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3BF0B" w14:textId="77777777" w:rsidR="006F2789" w:rsidRPr="00900AA1" w:rsidRDefault="006F2789" w:rsidP="00404A34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900AA1">
        <w:rPr>
          <w:rFonts w:ascii="Century Gothic" w:hAnsi="Century Gothic"/>
          <w:b/>
          <w:bCs/>
        </w:rPr>
        <w:t xml:space="preserve">INFORMATIVA RELATIVA AL TRATTAMENTO DEI DATI PERSONALI </w:t>
      </w:r>
    </w:p>
    <w:p w14:paraId="0CA4BB6D" w14:textId="1734A0E1" w:rsidR="006F2789" w:rsidRDefault="006F2789" w:rsidP="00404A34">
      <w:pPr>
        <w:spacing w:after="0" w:line="240" w:lineRule="auto"/>
        <w:jc w:val="center"/>
        <w:rPr>
          <w:rFonts w:ascii="Century Gothic" w:hAnsi="Century Gothic"/>
          <w:b/>
          <w:bCs/>
          <w:i/>
          <w:iCs/>
        </w:rPr>
      </w:pPr>
      <w:r w:rsidRPr="00900AA1">
        <w:rPr>
          <w:rFonts w:ascii="Century Gothic" w:hAnsi="Century Gothic"/>
          <w:b/>
          <w:bCs/>
          <w:i/>
          <w:iCs/>
        </w:rPr>
        <w:t>(Ai sensi dell’Art.13 del GDPR 2016/679)</w:t>
      </w:r>
    </w:p>
    <w:p w14:paraId="590C9DCC" w14:textId="77777777" w:rsidR="00404A34" w:rsidRPr="00900AA1" w:rsidRDefault="00404A34" w:rsidP="00404A34">
      <w:pPr>
        <w:spacing w:after="0" w:line="240" w:lineRule="auto"/>
        <w:jc w:val="center"/>
        <w:rPr>
          <w:rFonts w:ascii="Century Gothic" w:hAnsi="Century Gothic"/>
          <w:b/>
          <w:bCs/>
          <w:i/>
          <w:iCs/>
        </w:rPr>
      </w:pPr>
    </w:p>
    <w:p w14:paraId="507D7B95" w14:textId="50A85E2C" w:rsidR="00551B42" w:rsidRPr="0099548E" w:rsidRDefault="00551B42" w:rsidP="00404A34">
      <w:pPr>
        <w:spacing w:after="0" w:line="240" w:lineRule="auto"/>
        <w:jc w:val="both"/>
        <w:rPr>
          <w:rFonts w:ascii="Century Gothic" w:hAnsi="Century Gothic"/>
        </w:rPr>
      </w:pPr>
      <w:r w:rsidRPr="00900AA1">
        <w:rPr>
          <w:rFonts w:ascii="Century Gothic" w:eastAsiaTheme="minorEastAsia" w:hAnsi="Century Gothic"/>
          <w:b/>
          <w:bCs/>
          <w:u w:val="single"/>
          <w:lang w:eastAsia="it-IT"/>
        </w:rPr>
        <w:t>Titolo dell’Iniziativa</w:t>
      </w:r>
      <w:r w:rsidRPr="00900AA1">
        <w:rPr>
          <w:rFonts w:ascii="Century Gothic" w:eastAsiaTheme="minorEastAsia" w:hAnsi="Century Gothic"/>
          <w:lang w:eastAsia="it-IT"/>
        </w:rPr>
        <w:t xml:space="preserve">: </w:t>
      </w:r>
      <w:r w:rsidR="00A0769F" w:rsidRPr="00900AA1">
        <w:rPr>
          <w:rFonts w:ascii="Century Gothic" w:hAnsi="Century Gothic"/>
        </w:rPr>
        <w:t xml:space="preserve">PARTECIPAZIONE </w:t>
      </w:r>
      <w:r w:rsidR="00EE1C9E" w:rsidRPr="00900AA1">
        <w:rPr>
          <w:rFonts w:ascii="Century Gothic" w:hAnsi="Century Gothic"/>
        </w:rPr>
        <w:t xml:space="preserve">IN QUALITA’ DI CANDIDATO </w:t>
      </w:r>
      <w:r w:rsidR="00A0769F" w:rsidRPr="00900AA1">
        <w:rPr>
          <w:rFonts w:ascii="Century Gothic" w:hAnsi="Century Gothic"/>
        </w:rPr>
        <w:t>A</w:t>
      </w:r>
      <w:r w:rsidR="00EE1C9E" w:rsidRPr="00900AA1">
        <w:rPr>
          <w:rFonts w:ascii="Century Gothic" w:hAnsi="Century Gothic"/>
        </w:rPr>
        <w:t>LLA</w:t>
      </w:r>
      <w:r w:rsidRPr="00900AA1">
        <w:rPr>
          <w:rFonts w:ascii="Century Gothic" w:hAnsi="Century Gothic"/>
        </w:rPr>
        <w:t xml:space="preserve"> SELEZIONE PUBBLICA, PER TITOLI E COLLOQUIO, PER L’ASSUNZIONE, CON CONTRATTO DI FORMAZIONE E LAVORO DELLA DURATA DI 24 MESI, DI N. 4 UNITA’ DI CATEGORIA D, PRESSO POLIS-LOMBARDIA PER I </w:t>
      </w:r>
      <w:r w:rsidRPr="0099548E">
        <w:rPr>
          <w:rFonts w:ascii="Century Gothic" w:hAnsi="Century Gothic"/>
        </w:rPr>
        <w:t>SEGUENTI PROFILI:</w:t>
      </w:r>
    </w:p>
    <w:p w14:paraId="78FAE894" w14:textId="172BCD85" w:rsidR="00551B42" w:rsidRPr="0099548E" w:rsidRDefault="00551B42" w:rsidP="00404A34">
      <w:pPr>
        <w:spacing w:after="0" w:line="240" w:lineRule="auto"/>
        <w:jc w:val="both"/>
        <w:rPr>
          <w:rFonts w:ascii="Century Gothic" w:hAnsi="Century Gothic"/>
        </w:rPr>
      </w:pPr>
      <w:bookmarkStart w:id="0" w:name="_Hlk67044683"/>
      <w:r w:rsidRPr="0099548E">
        <w:rPr>
          <w:rFonts w:ascii="Century Gothic" w:hAnsi="Century Gothic"/>
        </w:rPr>
        <w:t>- N. 1 SPECIALISTA PER LO SVILUPPO DELLE ATTIVITÀ DELL’ACCADEMIA DI FORMAZIONE PER IL SERVIZIO SOCIO-SANITARIO LOMBARDO</w:t>
      </w:r>
      <w:r w:rsidR="00446209" w:rsidRPr="0099548E">
        <w:rPr>
          <w:rFonts w:ascii="Century Gothic" w:hAnsi="Century Gothic"/>
        </w:rPr>
        <w:t xml:space="preserve"> (</w:t>
      </w:r>
      <w:r w:rsidR="00DE5248">
        <w:rPr>
          <w:rFonts w:ascii="Century Gothic" w:hAnsi="Century Gothic"/>
        </w:rPr>
        <w:t>16-19-20-21-22</w:t>
      </w:r>
      <w:r w:rsidR="00446209" w:rsidRPr="0099548E">
        <w:rPr>
          <w:rFonts w:ascii="Century Gothic" w:hAnsi="Century Gothic"/>
        </w:rPr>
        <w:t xml:space="preserve"> aprile 2021);</w:t>
      </w:r>
    </w:p>
    <w:p w14:paraId="4CB973B8" w14:textId="458AE936" w:rsidR="00551B42" w:rsidRPr="0099548E" w:rsidRDefault="00551B42" w:rsidP="00404A34">
      <w:pPr>
        <w:spacing w:after="0" w:line="240" w:lineRule="auto"/>
        <w:jc w:val="both"/>
        <w:rPr>
          <w:rFonts w:ascii="Century Gothic" w:hAnsi="Century Gothic"/>
        </w:rPr>
      </w:pPr>
      <w:r w:rsidRPr="0099548E">
        <w:rPr>
          <w:rFonts w:ascii="Century Gothic" w:hAnsi="Century Gothic"/>
        </w:rPr>
        <w:t>- N. 1 SPECIALISTA PER LE POLITICHE IN AMBITO TERRITORIALE</w:t>
      </w:r>
      <w:r w:rsidR="00446209" w:rsidRPr="0099548E">
        <w:rPr>
          <w:rFonts w:ascii="Century Gothic" w:hAnsi="Century Gothic"/>
        </w:rPr>
        <w:t xml:space="preserve"> (</w:t>
      </w:r>
      <w:r w:rsidR="00DE5248">
        <w:rPr>
          <w:rFonts w:ascii="Century Gothic" w:hAnsi="Century Gothic"/>
        </w:rPr>
        <w:t>14 aprile 2021</w:t>
      </w:r>
      <w:r w:rsidR="00446209" w:rsidRPr="0099548E">
        <w:rPr>
          <w:rFonts w:ascii="Century Gothic" w:hAnsi="Century Gothic"/>
        </w:rPr>
        <w:t>)</w:t>
      </w:r>
      <w:r w:rsidRPr="0099548E">
        <w:rPr>
          <w:rFonts w:ascii="Century Gothic" w:hAnsi="Century Gothic"/>
        </w:rPr>
        <w:t>;</w:t>
      </w:r>
    </w:p>
    <w:p w14:paraId="019940B9" w14:textId="5B6D6168" w:rsidR="00551B42" w:rsidRPr="0099548E" w:rsidRDefault="00551B42" w:rsidP="00404A34">
      <w:pPr>
        <w:spacing w:after="0" w:line="240" w:lineRule="auto"/>
        <w:jc w:val="both"/>
        <w:rPr>
          <w:rFonts w:ascii="Century Gothic" w:hAnsi="Century Gothic"/>
        </w:rPr>
      </w:pPr>
      <w:r w:rsidRPr="0099548E">
        <w:rPr>
          <w:rFonts w:ascii="Century Gothic" w:hAnsi="Century Gothic"/>
        </w:rPr>
        <w:t>- N. 1 SPECIALISTA IN SISTEMI ECONOMICI E VULNERABILITÀ SOCIALE</w:t>
      </w:r>
      <w:r w:rsidR="00446209" w:rsidRPr="0099548E">
        <w:rPr>
          <w:rFonts w:ascii="Century Gothic" w:hAnsi="Century Gothic"/>
        </w:rPr>
        <w:t xml:space="preserve"> (</w:t>
      </w:r>
      <w:r w:rsidR="00DE5248">
        <w:rPr>
          <w:rFonts w:ascii="Century Gothic" w:hAnsi="Century Gothic"/>
        </w:rPr>
        <w:t>12-13 aprile 2021</w:t>
      </w:r>
      <w:r w:rsidR="00446209" w:rsidRPr="0099548E">
        <w:rPr>
          <w:rFonts w:ascii="Century Gothic" w:hAnsi="Century Gothic"/>
        </w:rPr>
        <w:t>)</w:t>
      </w:r>
      <w:r w:rsidRPr="0099548E">
        <w:rPr>
          <w:rFonts w:ascii="Century Gothic" w:hAnsi="Century Gothic"/>
        </w:rPr>
        <w:t>;</w:t>
      </w:r>
    </w:p>
    <w:p w14:paraId="6F54BBBE" w14:textId="33E3706B" w:rsidR="00551B42" w:rsidRDefault="00551B42" w:rsidP="00404A34">
      <w:pPr>
        <w:spacing w:after="0" w:line="240" w:lineRule="auto"/>
        <w:jc w:val="both"/>
        <w:rPr>
          <w:rFonts w:ascii="Century Gothic" w:hAnsi="Century Gothic"/>
        </w:rPr>
      </w:pPr>
      <w:r w:rsidRPr="0099548E">
        <w:rPr>
          <w:rFonts w:ascii="Century Gothic" w:hAnsi="Century Gothic"/>
        </w:rPr>
        <w:t>- N. 1 SPECIALISTA STATISTICO</w:t>
      </w:r>
      <w:r w:rsidR="00BB1431" w:rsidRPr="0099548E">
        <w:rPr>
          <w:rFonts w:ascii="Century Gothic" w:hAnsi="Century Gothic"/>
        </w:rPr>
        <w:t xml:space="preserve"> </w:t>
      </w:r>
      <w:r w:rsidR="00446209" w:rsidRPr="0099548E">
        <w:rPr>
          <w:rFonts w:ascii="Century Gothic" w:hAnsi="Century Gothic"/>
        </w:rPr>
        <w:t>(</w:t>
      </w:r>
      <w:r w:rsidR="00DE5248">
        <w:rPr>
          <w:rFonts w:ascii="Century Gothic" w:hAnsi="Century Gothic"/>
        </w:rPr>
        <w:t>15 aprile 2021</w:t>
      </w:r>
      <w:r w:rsidR="00446209" w:rsidRPr="0099548E">
        <w:rPr>
          <w:rFonts w:ascii="Century Gothic" w:hAnsi="Century Gothic"/>
        </w:rPr>
        <w:t>)</w:t>
      </w:r>
      <w:r w:rsidR="00DE5248">
        <w:rPr>
          <w:rFonts w:ascii="Century Gothic" w:hAnsi="Century Gothic"/>
        </w:rPr>
        <w:t>.</w:t>
      </w:r>
    </w:p>
    <w:p w14:paraId="375C963C" w14:textId="77777777" w:rsidR="00DE5248" w:rsidRPr="0099548E" w:rsidRDefault="00DE5248" w:rsidP="00404A34">
      <w:pPr>
        <w:spacing w:after="0" w:line="240" w:lineRule="auto"/>
        <w:jc w:val="both"/>
        <w:rPr>
          <w:rFonts w:ascii="Century Gothic" w:hAnsi="Century Gothic"/>
        </w:rPr>
      </w:pPr>
    </w:p>
    <w:p w14:paraId="0BE00C39" w14:textId="77777777" w:rsidR="0099548E" w:rsidRPr="0099548E" w:rsidRDefault="0099548E" w:rsidP="0099548E">
      <w:pPr>
        <w:spacing w:after="0" w:line="240" w:lineRule="auto"/>
        <w:jc w:val="both"/>
        <w:rPr>
          <w:rFonts w:ascii="Century Gothic" w:hAnsi="Century Gothic"/>
        </w:rPr>
      </w:pPr>
      <w:r w:rsidRPr="0099548E">
        <w:rPr>
          <w:rFonts w:ascii="Century Gothic" w:hAnsi="Century Gothic"/>
        </w:rPr>
        <w:t>La selezione è stata indetta con decreto PoliS-Lombardia n. 1124 del 30 dicembre 2020 e successivamente sono stati adottati i decreti di ammissione con riserva dei candidati:</w:t>
      </w:r>
    </w:p>
    <w:bookmarkEnd w:id="0"/>
    <w:p w14:paraId="1F1A91E4" w14:textId="77777777" w:rsidR="00DE5248" w:rsidRPr="00DE5248" w:rsidRDefault="0099548E" w:rsidP="00DE524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EastAsia" w:hAnsi="Century Gothic" w:cs="CenturyGothic"/>
          <w:lang w:eastAsia="it-IT"/>
        </w:rPr>
      </w:pPr>
      <w:r w:rsidRPr="00DE5248">
        <w:rPr>
          <w:rFonts w:ascii="Century Gothic" w:eastAsiaTheme="minorEastAsia" w:hAnsi="Century Gothic" w:cs="CenturyGothic"/>
          <w:lang w:eastAsia="it-IT"/>
        </w:rPr>
        <w:t>n. 221 del 25 marzo 2021 per il profilo specialista per lo sviluppo delle attività dell’accademia di formazione per il servizio socio-sanitario lombardo;</w:t>
      </w:r>
    </w:p>
    <w:p w14:paraId="47168227" w14:textId="5F60C962" w:rsidR="0099548E" w:rsidRPr="00DE5248" w:rsidRDefault="0099548E" w:rsidP="00DE524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EastAsia" w:hAnsi="Century Gothic" w:cs="CenturyGothic"/>
          <w:lang w:eastAsia="it-IT"/>
        </w:rPr>
      </w:pPr>
      <w:r w:rsidRPr="00DE5248">
        <w:rPr>
          <w:rFonts w:ascii="Century Gothic" w:eastAsiaTheme="minorEastAsia" w:hAnsi="Century Gothic" w:cs="CenturyGothic"/>
          <w:lang w:eastAsia="it-IT"/>
        </w:rPr>
        <w:t>n. 222 del 25 marzo 2021 per il profilo specialista in sistemi economici e vulnerabilità sociale;</w:t>
      </w:r>
    </w:p>
    <w:p w14:paraId="242F87D3" w14:textId="7BD3B522" w:rsidR="0099548E" w:rsidRPr="00DE5248" w:rsidRDefault="0099548E" w:rsidP="00DE524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EastAsia" w:hAnsi="Century Gothic" w:cs="CenturyGothic"/>
          <w:lang w:eastAsia="it-IT"/>
        </w:rPr>
      </w:pPr>
      <w:r w:rsidRPr="00DE5248">
        <w:rPr>
          <w:rFonts w:ascii="Century Gothic" w:eastAsiaTheme="minorEastAsia" w:hAnsi="Century Gothic" w:cs="CenturyGothic"/>
          <w:lang w:eastAsia="it-IT"/>
        </w:rPr>
        <w:t>n. 223 del 25 marzo 2021 per il profilo specialista statistico;</w:t>
      </w:r>
    </w:p>
    <w:p w14:paraId="5742B3EA" w14:textId="73992841" w:rsidR="00551B42" w:rsidRPr="00DE5248" w:rsidRDefault="0099548E" w:rsidP="00DE524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DE5248">
        <w:rPr>
          <w:rFonts w:ascii="Century Gothic" w:eastAsiaTheme="minorEastAsia" w:hAnsi="Century Gothic" w:cs="CenturyGothic"/>
          <w:lang w:eastAsia="it-IT"/>
        </w:rPr>
        <w:t>n. 224 del 25 marzo 2021 per il profilo specialista per le politiche in ambito territoriale.</w:t>
      </w:r>
    </w:p>
    <w:p w14:paraId="4B7C6F73" w14:textId="77777777" w:rsidR="0099548E" w:rsidRPr="00900AA1" w:rsidRDefault="0099548E" w:rsidP="00404A34">
      <w:pPr>
        <w:spacing w:after="0" w:line="240" w:lineRule="auto"/>
        <w:jc w:val="both"/>
        <w:rPr>
          <w:rFonts w:ascii="Century Gothic" w:eastAsiaTheme="minorEastAsia" w:hAnsi="Century Gothic"/>
          <w:b/>
          <w:bCs/>
          <w:u w:val="single"/>
          <w:lang w:eastAsia="it-IT"/>
        </w:rPr>
      </w:pPr>
    </w:p>
    <w:p w14:paraId="1063C86B" w14:textId="1B545B1C" w:rsidR="00551B42" w:rsidRPr="00900AA1" w:rsidRDefault="00551B42" w:rsidP="00404A34">
      <w:pPr>
        <w:spacing w:after="0" w:line="240" w:lineRule="auto"/>
        <w:jc w:val="both"/>
        <w:rPr>
          <w:rFonts w:ascii="Century Gothic" w:eastAsiaTheme="minorEastAsia" w:hAnsi="Century Gothic"/>
          <w:lang w:eastAsia="it-IT"/>
        </w:rPr>
      </w:pPr>
      <w:r w:rsidRPr="00900AA1">
        <w:rPr>
          <w:rFonts w:ascii="Century Gothic" w:eastAsiaTheme="minorEastAsia" w:hAnsi="Century Gothic"/>
          <w:b/>
          <w:bCs/>
          <w:u w:val="single"/>
          <w:lang w:eastAsia="it-IT"/>
        </w:rPr>
        <w:t>Piattaforma web</w:t>
      </w:r>
      <w:r w:rsidRPr="00900AA1">
        <w:rPr>
          <w:rFonts w:ascii="Century Gothic" w:eastAsiaTheme="minorEastAsia" w:hAnsi="Century Gothic"/>
          <w:lang w:eastAsia="it-IT"/>
        </w:rPr>
        <w:t xml:space="preserve">: Google </w:t>
      </w:r>
      <w:r w:rsidRPr="00404A34">
        <w:rPr>
          <w:rFonts w:ascii="Century Gothic" w:eastAsiaTheme="minorEastAsia" w:hAnsi="Century Gothic"/>
          <w:lang w:eastAsia="it-IT"/>
        </w:rPr>
        <w:t>Meet</w:t>
      </w:r>
      <w:r w:rsidR="009E6F03" w:rsidRPr="00404A34">
        <w:rPr>
          <w:rFonts w:ascii="Century Gothic" w:eastAsiaTheme="minorEastAsia" w:hAnsi="Century Gothic"/>
          <w:lang w:eastAsia="it-IT"/>
        </w:rPr>
        <w:t xml:space="preserve"> attraverso link dedicato</w:t>
      </w:r>
      <w:r w:rsidR="00DE5248">
        <w:rPr>
          <w:rFonts w:ascii="Century Gothic" w:eastAsiaTheme="minorEastAsia" w:hAnsi="Century Gothic"/>
          <w:lang w:eastAsia="it-IT"/>
        </w:rPr>
        <w:t>.</w:t>
      </w:r>
    </w:p>
    <w:p w14:paraId="75D8E8EB" w14:textId="69B367BA" w:rsidR="00215E7E" w:rsidRPr="00900AA1" w:rsidRDefault="00215E7E" w:rsidP="00404A34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1E320F21" w14:textId="540E6E94" w:rsidR="006F2789" w:rsidRDefault="006F2789" w:rsidP="00404A34">
      <w:pPr>
        <w:spacing w:after="0" w:line="240" w:lineRule="auto"/>
        <w:jc w:val="both"/>
        <w:rPr>
          <w:rFonts w:ascii="Century Gothic" w:hAnsi="Century Gothic"/>
        </w:rPr>
      </w:pPr>
      <w:r w:rsidRPr="00900AA1">
        <w:rPr>
          <w:rFonts w:ascii="Century Gothic" w:hAnsi="Century Gothic"/>
        </w:rPr>
        <w:t>Prima che Lei ci fornisca i dati personali che La riguardano, in armonia con quanto previsto dal Regolamento Europeo sulla protezione dei dati personali 2016/679, dal D.lgs. 30 giugno 2003, n. 196 e dal D.lgs. 10 agosto 2018, n. 101, il cui obiettivo è quello di proteggere i diritti e le libertà fondamentali delle persone fisiche, in particolare il diritto alla protezione dei dati personali, è necessario che Lei prenda visione di una serie di informazioni che La possono aiutare a comprendere le motivazioni per le quali verranno trattati i Suoi dati personali, spiegandoLe quali sono i Suoi diritti e come li potrà esercitare.</w:t>
      </w:r>
      <w:r w:rsidR="00215E7E" w:rsidRPr="00900AA1">
        <w:rPr>
          <w:rFonts w:ascii="Century Gothic" w:hAnsi="Century Gothic"/>
        </w:rPr>
        <w:t xml:space="preserve"> </w:t>
      </w:r>
    </w:p>
    <w:p w14:paraId="48B50AF1" w14:textId="77777777" w:rsidR="00404A34" w:rsidRPr="00900AA1" w:rsidRDefault="00404A34" w:rsidP="00404A34">
      <w:pPr>
        <w:spacing w:after="0" w:line="240" w:lineRule="auto"/>
        <w:jc w:val="both"/>
        <w:rPr>
          <w:rFonts w:ascii="Century Gothic" w:hAnsi="Century Gothic"/>
        </w:rPr>
      </w:pPr>
    </w:p>
    <w:p w14:paraId="017B1552" w14:textId="77777777" w:rsidR="006F2789" w:rsidRPr="00900AA1" w:rsidRDefault="006F2789" w:rsidP="00404A34">
      <w:pPr>
        <w:pStyle w:val="Paragrafoelenco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bCs/>
        </w:rPr>
      </w:pPr>
      <w:r w:rsidRPr="00900AA1">
        <w:rPr>
          <w:rFonts w:ascii="Century Gothic" w:hAnsi="Century Gothic"/>
          <w:b/>
          <w:bCs/>
        </w:rPr>
        <w:t xml:space="preserve">Titolare del Trattamento </w:t>
      </w:r>
    </w:p>
    <w:p w14:paraId="69EDA455" w14:textId="6152C391" w:rsidR="006F2789" w:rsidRDefault="006F2789" w:rsidP="00404A34">
      <w:pPr>
        <w:spacing w:after="0" w:line="240" w:lineRule="auto"/>
        <w:jc w:val="both"/>
        <w:rPr>
          <w:rFonts w:ascii="Century Gothic" w:hAnsi="Century Gothic"/>
        </w:rPr>
      </w:pPr>
      <w:bookmarkStart w:id="1" w:name="_Hlk67044775"/>
      <w:r w:rsidRPr="00900AA1">
        <w:rPr>
          <w:rFonts w:ascii="Century Gothic" w:hAnsi="Century Gothic"/>
        </w:rPr>
        <w:t xml:space="preserve">Titolare del </w:t>
      </w:r>
      <w:r w:rsidRPr="00DE5248">
        <w:rPr>
          <w:rFonts w:ascii="Century Gothic" w:hAnsi="Century Gothic"/>
        </w:rPr>
        <w:t>trattamento dei Suoi dati è PoliS-Lombardia, con sede in via Taramelli 12/F – 20124 Milano, nella persona del</w:t>
      </w:r>
      <w:r w:rsidR="00404A34" w:rsidRPr="00DE5248">
        <w:rPr>
          <w:rFonts w:ascii="Century Gothic" w:hAnsi="Century Gothic"/>
        </w:rPr>
        <w:t xml:space="preserve"> Direttore generale pro tempore quale</w:t>
      </w:r>
      <w:r w:rsidRPr="00DE5248">
        <w:rPr>
          <w:rFonts w:ascii="Century Gothic" w:hAnsi="Century Gothic"/>
        </w:rPr>
        <w:t xml:space="preserve"> suo legale rappresentante</w:t>
      </w:r>
      <w:r w:rsidR="00215E7E" w:rsidRPr="00DE5248">
        <w:rPr>
          <w:rFonts w:ascii="Century Gothic" w:hAnsi="Century Gothic"/>
        </w:rPr>
        <w:t xml:space="preserve">. email: </w:t>
      </w:r>
      <w:hyperlink r:id="rId7" w:history="1">
        <w:r w:rsidR="00404A34" w:rsidRPr="00DE5248">
          <w:rPr>
            <w:rStyle w:val="Collegamentoipertestuale"/>
            <w:rFonts w:ascii="Century Gothic" w:hAnsi="Century Gothic"/>
          </w:rPr>
          <w:t>info@polis.lombardia.it</w:t>
        </w:r>
      </w:hyperlink>
      <w:r w:rsidR="00215E7E" w:rsidRPr="00DE5248">
        <w:rPr>
          <w:rFonts w:ascii="Century Gothic" w:hAnsi="Century Gothic"/>
        </w:rPr>
        <w:t>.</w:t>
      </w:r>
    </w:p>
    <w:p w14:paraId="75C5BB1C" w14:textId="77777777" w:rsidR="00404A34" w:rsidRPr="00900AA1" w:rsidRDefault="00404A34" w:rsidP="00404A34">
      <w:pPr>
        <w:spacing w:after="0" w:line="240" w:lineRule="auto"/>
        <w:jc w:val="both"/>
        <w:rPr>
          <w:rFonts w:ascii="Century Gothic" w:hAnsi="Century Gothic" w:cstheme="majorHAnsi"/>
        </w:rPr>
      </w:pPr>
    </w:p>
    <w:bookmarkEnd w:id="1"/>
    <w:p w14:paraId="5CC63DE6" w14:textId="77777777" w:rsidR="006F2789" w:rsidRPr="00900AA1" w:rsidRDefault="006F2789" w:rsidP="00404A34">
      <w:pPr>
        <w:pStyle w:val="Paragrafoelenco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bCs/>
        </w:rPr>
      </w:pPr>
      <w:r w:rsidRPr="00900AA1">
        <w:rPr>
          <w:rFonts w:ascii="Century Gothic" w:hAnsi="Century Gothic"/>
          <w:b/>
          <w:bCs/>
        </w:rPr>
        <w:t xml:space="preserve">Responsabile della Protezione dei dati (RPD) </w:t>
      </w:r>
    </w:p>
    <w:p w14:paraId="4BFC7ECD" w14:textId="2CDD6185" w:rsidR="00551B42" w:rsidRDefault="006F2789" w:rsidP="00404A34">
      <w:pPr>
        <w:spacing w:after="0" w:line="240" w:lineRule="auto"/>
        <w:jc w:val="both"/>
        <w:rPr>
          <w:rStyle w:val="Collegamentoipertestuale"/>
          <w:rFonts w:ascii="Century Gothic" w:hAnsi="Century Gothic"/>
        </w:rPr>
      </w:pPr>
      <w:r w:rsidRPr="00900AA1">
        <w:rPr>
          <w:rFonts w:ascii="Century Gothic" w:hAnsi="Century Gothic"/>
        </w:rPr>
        <w:t xml:space="preserve">Il Responsabile della Protezione dei dati (RPD), Avv. Michele Gorga, è contattabile al seguente indirizzo e-mail: </w:t>
      </w:r>
      <w:hyperlink r:id="rId8" w:history="1">
        <w:r w:rsidR="00551B42" w:rsidRPr="00900AA1">
          <w:rPr>
            <w:rStyle w:val="Collegamentoipertestuale"/>
            <w:rFonts w:ascii="Century Gothic" w:hAnsi="Century Gothic"/>
          </w:rPr>
          <w:t>dataprotection@polis.lombardia.it</w:t>
        </w:r>
      </w:hyperlink>
    </w:p>
    <w:p w14:paraId="43F30229" w14:textId="77777777" w:rsidR="00404A34" w:rsidRPr="00900AA1" w:rsidRDefault="00404A34" w:rsidP="00404A34">
      <w:pPr>
        <w:spacing w:after="0" w:line="240" w:lineRule="auto"/>
        <w:jc w:val="both"/>
        <w:rPr>
          <w:rFonts w:ascii="Century Gothic" w:hAnsi="Century Gothic"/>
          <w:u w:val="single"/>
        </w:rPr>
      </w:pPr>
    </w:p>
    <w:p w14:paraId="3A5F9F91" w14:textId="77777777" w:rsidR="006F2789" w:rsidRPr="00900AA1" w:rsidRDefault="006F2789" w:rsidP="00404A34">
      <w:pPr>
        <w:pStyle w:val="Paragrafoelenco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bCs/>
        </w:rPr>
      </w:pPr>
      <w:bookmarkStart w:id="2" w:name="_Hlk42079222"/>
      <w:r w:rsidRPr="00900AA1">
        <w:rPr>
          <w:rFonts w:ascii="Century Gothic" w:hAnsi="Century Gothic"/>
          <w:b/>
          <w:bCs/>
        </w:rPr>
        <w:t xml:space="preserve">Finalità del trattamento dei dati personali </w:t>
      </w:r>
    </w:p>
    <w:bookmarkEnd w:id="2"/>
    <w:p w14:paraId="349BBBF6" w14:textId="6631A54F" w:rsidR="00215E7E" w:rsidRPr="00900AA1" w:rsidRDefault="006F2789" w:rsidP="00404A34">
      <w:pPr>
        <w:spacing w:after="0" w:line="240" w:lineRule="auto"/>
        <w:jc w:val="both"/>
        <w:rPr>
          <w:rFonts w:ascii="Century Gothic" w:hAnsi="Century Gothic"/>
        </w:rPr>
      </w:pPr>
      <w:r w:rsidRPr="00900AA1">
        <w:rPr>
          <w:rFonts w:ascii="Century Gothic" w:hAnsi="Century Gothic"/>
        </w:rPr>
        <w:t xml:space="preserve">I Suoi dati personali sono trattati per finalità strettamente connesse e strumentali </w:t>
      </w:r>
      <w:r w:rsidR="00717F86" w:rsidRPr="00900AA1">
        <w:rPr>
          <w:rFonts w:ascii="Century Gothic" w:hAnsi="Century Gothic"/>
        </w:rPr>
        <w:t xml:space="preserve">nel dare esecuzione </w:t>
      </w:r>
      <w:r w:rsidR="00BD63C1" w:rsidRPr="00900AA1">
        <w:rPr>
          <w:rFonts w:ascii="Century Gothic" w:hAnsi="Century Gothic"/>
        </w:rPr>
        <w:t>alla fase preliminare</w:t>
      </w:r>
      <w:r w:rsidR="00EE1C9E" w:rsidRPr="00900AA1">
        <w:rPr>
          <w:rFonts w:ascii="Century Gothic" w:hAnsi="Century Gothic"/>
        </w:rPr>
        <w:t>,</w:t>
      </w:r>
      <w:r w:rsidR="00BD63C1" w:rsidRPr="00900AA1">
        <w:rPr>
          <w:rFonts w:ascii="Century Gothic" w:hAnsi="Century Gothic"/>
        </w:rPr>
        <w:t xml:space="preserve"> secondo quanto</w:t>
      </w:r>
      <w:r w:rsidR="00215E7E" w:rsidRPr="00900AA1">
        <w:rPr>
          <w:rFonts w:ascii="Century Gothic" w:hAnsi="Century Gothic"/>
        </w:rPr>
        <w:t xml:space="preserve"> definito n</w:t>
      </w:r>
      <w:r w:rsidR="00BD63C1" w:rsidRPr="00900AA1">
        <w:rPr>
          <w:rFonts w:ascii="Century Gothic" w:hAnsi="Century Gothic"/>
        </w:rPr>
        <w:t>el</w:t>
      </w:r>
      <w:r w:rsidR="00717F86" w:rsidRPr="00900AA1">
        <w:rPr>
          <w:rFonts w:ascii="Century Gothic" w:hAnsi="Century Gothic"/>
        </w:rPr>
        <w:t xml:space="preserve"> relativo </w:t>
      </w:r>
      <w:r w:rsidR="00BD63C1" w:rsidRPr="00900AA1">
        <w:rPr>
          <w:rFonts w:ascii="Century Gothic" w:hAnsi="Century Gothic"/>
        </w:rPr>
        <w:t>Avviso di selezione</w:t>
      </w:r>
      <w:r w:rsidR="00717F86" w:rsidRPr="00900AA1">
        <w:rPr>
          <w:rFonts w:ascii="Century Gothic" w:hAnsi="Century Gothic"/>
        </w:rPr>
        <w:t xml:space="preserve"> richiamato in intestazione alla presente</w:t>
      </w:r>
      <w:r w:rsidRPr="00900AA1">
        <w:rPr>
          <w:rFonts w:ascii="Century Gothic" w:hAnsi="Century Gothic"/>
        </w:rPr>
        <w:t>, ai sensi del D.lgs 165/2001 e ss.mm.ii.</w:t>
      </w:r>
      <w:r w:rsidR="00215E7E" w:rsidRPr="00900AA1">
        <w:rPr>
          <w:rFonts w:ascii="Century Gothic" w:hAnsi="Century Gothic"/>
        </w:rPr>
        <w:t xml:space="preserve"> </w:t>
      </w:r>
    </w:p>
    <w:p w14:paraId="01794E61" w14:textId="3B766758" w:rsidR="006F2789" w:rsidRDefault="00717F86" w:rsidP="00404A34">
      <w:pPr>
        <w:spacing w:after="0" w:line="240" w:lineRule="auto"/>
        <w:jc w:val="both"/>
        <w:rPr>
          <w:rFonts w:ascii="Century Gothic" w:hAnsi="Century Gothic"/>
        </w:rPr>
      </w:pPr>
      <w:r w:rsidRPr="00900AA1">
        <w:rPr>
          <w:rFonts w:ascii="Century Gothic" w:hAnsi="Century Gothic"/>
        </w:rPr>
        <w:t>In particolare, l</w:t>
      </w:r>
      <w:r w:rsidR="00215E7E" w:rsidRPr="00900AA1">
        <w:rPr>
          <w:rFonts w:ascii="Century Gothic" w:hAnsi="Century Gothic"/>
        </w:rPr>
        <w:t xml:space="preserve">’esecuzione </w:t>
      </w:r>
      <w:r w:rsidR="00CC216B">
        <w:rPr>
          <w:rFonts w:ascii="Century Gothic" w:hAnsi="Century Gothic"/>
        </w:rPr>
        <w:t>dei colloqui selettivi</w:t>
      </w:r>
      <w:r w:rsidR="00BD63C1" w:rsidRPr="00900AA1">
        <w:rPr>
          <w:rFonts w:ascii="Century Gothic" w:hAnsi="Century Gothic"/>
        </w:rPr>
        <w:t xml:space="preserve"> </w:t>
      </w:r>
      <w:r w:rsidR="00A0769F" w:rsidRPr="00900AA1">
        <w:rPr>
          <w:rFonts w:ascii="Century Gothic" w:hAnsi="Century Gothic"/>
        </w:rPr>
        <w:t>avviene</w:t>
      </w:r>
      <w:r w:rsidR="00215E7E" w:rsidRPr="00900AA1">
        <w:rPr>
          <w:rFonts w:ascii="Century Gothic" w:hAnsi="Century Gothic"/>
        </w:rPr>
        <w:t xml:space="preserve"> online, </w:t>
      </w:r>
      <w:r w:rsidR="00BD63C1" w:rsidRPr="00900AA1">
        <w:rPr>
          <w:rFonts w:ascii="Century Gothic" w:hAnsi="Century Gothic"/>
        </w:rPr>
        <w:t xml:space="preserve">come </w:t>
      </w:r>
      <w:r w:rsidR="00215E7E" w:rsidRPr="00900AA1">
        <w:rPr>
          <w:rFonts w:ascii="Century Gothic" w:hAnsi="Century Gothic"/>
        </w:rPr>
        <w:t>già predefinit</w:t>
      </w:r>
      <w:r w:rsidR="00CC216B">
        <w:rPr>
          <w:rFonts w:ascii="Century Gothic" w:hAnsi="Century Gothic"/>
        </w:rPr>
        <w:t>o</w:t>
      </w:r>
      <w:r w:rsidR="00215E7E" w:rsidRPr="00900AA1">
        <w:rPr>
          <w:rFonts w:ascii="Century Gothic" w:hAnsi="Century Gothic"/>
        </w:rPr>
        <w:t xml:space="preserve"> nell’Avviso di </w:t>
      </w:r>
      <w:r w:rsidRPr="00900AA1">
        <w:rPr>
          <w:rFonts w:ascii="Century Gothic" w:hAnsi="Century Gothic"/>
        </w:rPr>
        <w:t>selezione</w:t>
      </w:r>
      <w:r w:rsidR="00BD63C1" w:rsidRPr="00900AA1">
        <w:rPr>
          <w:rFonts w:ascii="Century Gothic" w:hAnsi="Century Gothic"/>
        </w:rPr>
        <w:t>,</w:t>
      </w:r>
      <w:r w:rsidR="00551B42" w:rsidRPr="00900AA1">
        <w:rPr>
          <w:rFonts w:ascii="Century Gothic" w:hAnsi="Century Gothic"/>
        </w:rPr>
        <w:t xml:space="preserve"> </w:t>
      </w:r>
      <w:r w:rsidR="00215E7E" w:rsidRPr="00900AA1">
        <w:rPr>
          <w:rFonts w:ascii="Century Gothic" w:hAnsi="Century Gothic"/>
        </w:rPr>
        <w:t>in ottemperanza all</w:t>
      </w:r>
      <w:r w:rsidR="00404A34">
        <w:rPr>
          <w:rFonts w:ascii="Century Gothic" w:hAnsi="Century Gothic"/>
        </w:rPr>
        <w:t>e</w:t>
      </w:r>
      <w:r w:rsidR="00215E7E" w:rsidRPr="00900AA1">
        <w:rPr>
          <w:rFonts w:ascii="Century Gothic" w:hAnsi="Century Gothic"/>
        </w:rPr>
        <w:t xml:space="preserve"> norme </w:t>
      </w:r>
      <w:r w:rsidR="00551B42" w:rsidRPr="00900AA1">
        <w:rPr>
          <w:rFonts w:ascii="Century Gothic" w:hAnsi="Century Gothic"/>
        </w:rPr>
        <w:t xml:space="preserve">nazionali, regionali </w:t>
      </w:r>
      <w:r w:rsidR="00A0769F" w:rsidRPr="00900AA1">
        <w:rPr>
          <w:rFonts w:ascii="Century Gothic" w:hAnsi="Century Gothic"/>
        </w:rPr>
        <w:t xml:space="preserve">oggi vigenti e cogenti </w:t>
      </w:r>
      <w:r w:rsidR="00551B42" w:rsidRPr="00900AA1">
        <w:rPr>
          <w:rFonts w:ascii="Century Gothic" w:hAnsi="Century Gothic"/>
        </w:rPr>
        <w:t xml:space="preserve">in ambito </w:t>
      </w:r>
      <w:r w:rsidR="00215E7E" w:rsidRPr="00900AA1">
        <w:rPr>
          <w:rFonts w:ascii="Century Gothic" w:hAnsi="Century Gothic"/>
        </w:rPr>
        <w:t>sanitari</w:t>
      </w:r>
      <w:r w:rsidR="00551B42" w:rsidRPr="00900AA1">
        <w:rPr>
          <w:rFonts w:ascii="Century Gothic" w:hAnsi="Century Gothic"/>
        </w:rPr>
        <w:t>o</w:t>
      </w:r>
      <w:r w:rsidR="00BD63C1" w:rsidRPr="00900AA1">
        <w:rPr>
          <w:rFonts w:ascii="Century Gothic" w:hAnsi="Century Gothic"/>
        </w:rPr>
        <w:t>.</w:t>
      </w:r>
      <w:r w:rsidR="00215E7E" w:rsidRPr="00900AA1">
        <w:rPr>
          <w:rFonts w:ascii="Century Gothic" w:hAnsi="Century Gothic"/>
        </w:rPr>
        <w:t xml:space="preserve"> </w:t>
      </w:r>
    </w:p>
    <w:p w14:paraId="004995A8" w14:textId="77777777" w:rsidR="00404A34" w:rsidRPr="00900AA1" w:rsidRDefault="00404A34" w:rsidP="00404A34">
      <w:pPr>
        <w:spacing w:after="0" w:line="240" w:lineRule="auto"/>
        <w:jc w:val="both"/>
        <w:rPr>
          <w:rFonts w:ascii="Century Gothic" w:hAnsi="Century Gothic"/>
        </w:rPr>
      </w:pPr>
    </w:p>
    <w:p w14:paraId="25C08468" w14:textId="77777777" w:rsidR="006F2789" w:rsidRPr="00900AA1" w:rsidRDefault="006F2789" w:rsidP="00404A34">
      <w:pPr>
        <w:pStyle w:val="Paragrafoelenco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bCs/>
        </w:rPr>
      </w:pPr>
      <w:r w:rsidRPr="00900AA1">
        <w:rPr>
          <w:rFonts w:ascii="Century Gothic" w:hAnsi="Century Gothic"/>
          <w:b/>
          <w:bCs/>
        </w:rPr>
        <w:lastRenderedPageBreak/>
        <w:t>Categorie di dati trattati</w:t>
      </w:r>
    </w:p>
    <w:p w14:paraId="5EA581C5" w14:textId="1656B52B" w:rsidR="00544533" w:rsidRDefault="00544533" w:rsidP="00404A34">
      <w:pPr>
        <w:spacing w:after="0" w:line="240" w:lineRule="auto"/>
        <w:jc w:val="both"/>
        <w:rPr>
          <w:rFonts w:ascii="Century Gothic" w:hAnsi="Century Gothic"/>
        </w:rPr>
      </w:pPr>
      <w:r w:rsidRPr="00900AA1">
        <w:rPr>
          <w:rFonts w:ascii="Century Gothic" w:hAnsi="Century Gothic"/>
        </w:rPr>
        <w:t>Dati comuni, particolari (</w:t>
      </w:r>
      <w:r w:rsidR="00717F86" w:rsidRPr="00900AA1">
        <w:rPr>
          <w:rFonts w:ascii="Century Gothic" w:hAnsi="Century Gothic"/>
        </w:rPr>
        <w:t>immagine e voce</w:t>
      </w:r>
      <w:r w:rsidRPr="00900AA1">
        <w:rPr>
          <w:rFonts w:ascii="Century Gothic" w:hAnsi="Century Gothic"/>
        </w:rPr>
        <w:t>)</w:t>
      </w:r>
      <w:r w:rsidR="00446209" w:rsidRPr="00900AA1">
        <w:rPr>
          <w:rFonts w:ascii="Century Gothic" w:hAnsi="Century Gothic"/>
        </w:rPr>
        <w:t>.</w:t>
      </w:r>
      <w:r w:rsidR="00EA4D0F" w:rsidRPr="00900AA1">
        <w:rPr>
          <w:rFonts w:ascii="Century Gothic" w:hAnsi="Century Gothic"/>
        </w:rPr>
        <w:t xml:space="preserve"> </w:t>
      </w:r>
    </w:p>
    <w:p w14:paraId="1770EA25" w14:textId="77777777" w:rsidR="00404A34" w:rsidRPr="00900AA1" w:rsidRDefault="00404A34" w:rsidP="00404A34">
      <w:pPr>
        <w:spacing w:after="0" w:line="240" w:lineRule="auto"/>
        <w:jc w:val="both"/>
        <w:rPr>
          <w:rFonts w:ascii="Century Gothic" w:hAnsi="Century Gothic"/>
        </w:rPr>
      </w:pPr>
    </w:p>
    <w:p w14:paraId="6958E3F1" w14:textId="77777777" w:rsidR="006F2789" w:rsidRPr="00900AA1" w:rsidRDefault="006F2789" w:rsidP="00404A34">
      <w:pPr>
        <w:pStyle w:val="Paragrafoelenco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bCs/>
        </w:rPr>
      </w:pPr>
      <w:r w:rsidRPr="00900AA1">
        <w:rPr>
          <w:rFonts w:ascii="Century Gothic" w:hAnsi="Century Gothic"/>
          <w:b/>
          <w:bCs/>
        </w:rPr>
        <w:t>Base giuridica del trattamento dei dati personali</w:t>
      </w:r>
    </w:p>
    <w:p w14:paraId="03DB019A" w14:textId="77777777" w:rsidR="00404A34" w:rsidRDefault="00544533" w:rsidP="00404A34">
      <w:pPr>
        <w:spacing w:after="0" w:line="240" w:lineRule="auto"/>
        <w:rPr>
          <w:rFonts w:ascii="Century Gothic" w:hAnsi="Century Gothic"/>
        </w:rPr>
      </w:pPr>
      <w:r w:rsidRPr="00900AA1">
        <w:rPr>
          <w:rFonts w:ascii="Century Gothic" w:hAnsi="Century Gothic"/>
        </w:rPr>
        <w:t>Art. 6 par</w:t>
      </w:r>
      <w:r w:rsidR="00922547" w:rsidRPr="00900AA1">
        <w:rPr>
          <w:rFonts w:ascii="Century Gothic" w:hAnsi="Century Gothic"/>
        </w:rPr>
        <w:t>.</w:t>
      </w:r>
      <w:r w:rsidRPr="00900AA1">
        <w:rPr>
          <w:rFonts w:ascii="Century Gothic" w:hAnsi="Century Gothic"/>
        </w:rPr>
        <w:t xml:space="preserve"> 1</w:t>
      </w:r>
      <w:r w:rsidR="00922547" w:rsidRPr="00900AA1">
        <w:rPr>
          <w:rFonts w:ascii="Century Gothic" w:hAnsi="Century Gothic"/>
        </w:rPr>
        <w:t xml:space="preserve"> lett. </w:t>
      </w:r>
      <w:r w:rsidR="00717F86" w:rsidRPr="00900AA1">
        <w:rPr>
          <w:rFonts w:ascii="Century Gothic" w:hAnsi="Century Gothic"/>
        </w:rPr>
        <w:t xml:space="preserve"> </w:t>
      </w:r>
      <w:r w:rsidR="00922547" w:rsidRPr="00900AA1">
        <w:rPr>
          <w:rFonts w:ascii="Century Gothic" w:hAnsi="Century Gothic"/>
        </w:rPr>
        <w:t>c)</w:t>
      </w:r>
      <w:r w:rsidR="00551B42" w:rsidRPr="00900AA1">
        <w:rPr>
          <w:rFonts w:ascii="Century Gothic" w:hAnsi="Century Gothic"/>
        </w:rPr>
        <w:t xml:space="preserve">, </w:t>
      </w:r>
      <w:r w:rsidR="00922547" w:rsidRPr="00900AA1">
        <w:rPr>
          <w:rFonts w:ascii="Century Gothic" w:hAnsi="Century Gothic"/>
        </w:rPr>
        <w:t>e)</w:t>
      </w:r>
      <w:r w:rsidR="00BB1431" w:rsidRPr="00900AA1">
        <w:rPr>
          <w:rFonts w:ascii="Century Gothic" w:hAnsi="Century Gothic"/>
        </w:rPr>
        <w:t xml:space="preserve"> </w:t>
      </w:r>
      <w:r w:rsidR="00EE1C9E" w:rsidRPr="00900AA1">
        <w:rPr>
          <w:rFonts w:ascii="Century Gothic" w:hAnsi="Century Gothic"/>
        </w:rPr>
        <w:t xml:space="preserve">ed Art.9 par. 2 lett. b) </w:t>
      </w:r>
      <w:r w:rsidRPr="00900AA1">
        <w:rPr>
          <w:rFonts w:ascii="Century Gothic" w:hAnsi="Century Gothic"/>
        </w:rPr>
        <w:t>del GDPR 2016/679</w:t>
      </w:r>
      <w:r w:rsidR="00446209" w:rsidRPr="00900AA1">
        <w:rPr>
          <w:rFonts w:ascii="Century Gothic" w:hAnsi="Century Gothic"/>
        </w:rPr>
        <w:t>.</w:t>
      </w:r>
    </w:p>
    <w:p w14:paraId="6C397E62" w14:textId="61D357C5" w:rsidR="00544533" w:rsidRPr="00900AA1" w:rsidRDefault="00551B42" w:rsidP="00404A34">
      <w:pPr>
        <w:spacing w:after="0" w:line="240" w:lineRule="auto"/>
        <w:rPr>
          <w:rFonts w:ascii="Century Gothic" w:hAnsi="Century Gothic"/>
        </w:rPr>
      </w:pPr>
      <w:r w:rsidRPr="00900AA1">
        <w:rPr>
          <w:rFonts w:ascii="Century Gothic" w:hAnsi="Century Gothic"/>
        </w:rPr>
        <w:t xml:space="preserve"> </w:t>
      </w:r>
    </w:p>
    <w:p w14:paraId="752A15E7" w14:textId="77777777" w:rsidR="006F2789" w:rsidRPr="00900AA1" w:rsidRDefault="006F2789" w:rsidP="00404A34">
      <w:pPr>
        <w:pStyle w:val="Paragrafoelenco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bCs/>
        </w:rPr>
      </w:pPr>
      <w:r w:rsidRPr="00900AA1">
        <w:rPr>
          <w:rFonts w:ascii="Century Gothic" w:hAnsi="Century Gothic"/>
          <w:b/>
          <w:bCs/>
        </w:rPr>
        <w:t>Destinatari del trattamento dei dati personali</w:t>
      </w:r>
    </w:p>
    <w:p w14:paraId="147D09B1" w14:textId="77777777" w:rsidR="007C16EB" w:rsidRPr="00900AA1" w:rsidRDefault="006F2789" w:rsidP="00404A34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bookmarkStart w:id="3" w:name="_Hlk67046063"/>
      <w:r w:rsidRPr="00900AA1">
        <w:rPr>
          <w:rFonts w:ascii="Century Gothic" w:hAnsi="Century Gothic"/>
        </w:rPr>
        <w:t xml:space="preserve">Soggetti pubblici ai sensi della normativa vigente </w:t>
      </w:r>
      <w:r w:rsidR="00922547" w:rsidRPr="00900AA1">
        <w:rPr>
          <w:rFonts w:ascii="Century Gothic" w:hAnsi="Century Gothic"/>
          <w:color w:val="000000" w:themeColor="text1"/>
        </w:rPr>
        <w:t>nell’espletamento delle operazioni connesse</w:t>
      </w:r>
      <w:r w:rsidRPr="00900AA1">
        <w:rPr>
          <w:rFonts w:ascii="Century Gothic" w:hAnsi="Century Gothic"/>
          <w:color w:val="000000" w:themeColor="text1"/>
        </w:rPr>
        <w:t xml:space="preserve"> </w:t>
      </w:r>
      <w:r w:rsidR="00922547" w:rsidRPr="00900AA1">
        <w:rPr>
          <w:rFonts w:ascii="Century Gothic" w:hAnsi="Century Gothic"/>
          <w:color w:val="000000" w:themeColor="text1"/>
        </w:rPr>
        <w:t>a</w:t>
      </w:r>
      <w:r w:rsidRPr="00900AA1">
        <w:rPr>
          <w:rFonts w:ascii="Century Gothic" w:hAnsi="Century Gothic"/>
          <w:color w:val="000000" w:themeColor="text1"/>
        </w:rPr>
        <w:t>l</w:t>
      </w:r>
      <w:r w:rsidR="00922547" w:rsidRPr="00900AA1">
        <w:rPr>
          <w:rFonts w:ascii="Century Gothic" w:hAnsi="Century Gothic"/>
          <w:color w:val="000000" w:themeColor="text1"/>
        </w:rPr>
        <w:t>l’esecuzione del</w:t>
      </w:r>
      <w:r w:rsidR="00717F86" w:rsidRPr="00900AA1">
        <w:rPr>
          <w:rFonts w:ascii="Century Gothic" w:hAnsi="Century Gothic"/>
          <w:color w:val="000000" w:themeColor="text1"/>
        </w:rPr>
        <w:t>l’</w:t>
      </w:r>
      <w:r w:rsidRPr="00900AA1">
        <w:rPr>
          <w:rFonts w:ascii="Century Gothic" w:hAnsi="Century Gothic"/>
          <w:color w:val="000000" w:themeColor="text1"/>
        </w:rPr>
        <w:t>Avviso</w:t>
      </w:r>
      <w:r w:rsidR="00717F86" w:rsidRPr="00900AA1">
        <w:rPr>
          <w:rFonts w:ascii="Century Gothic" w:hAnsi="Century Gothic"/>
          <w:color w:val="000000" w:themeColor="text1"/>
        </w:rPr>
        <w:t xml:space="preserve"> di selezione</w:t>
      </w:r>
      <w:r w:rsidR="00EE1C9E" w:rsidRPr="00900AA1">
        <w:rPr>
          <w:rFonts w:ascii="Century Gothic" w:hAnsi="Century Gothic"/>
          <w:color w:val="000000" w:themeColor="text1"/>
        </w:rPr>
        <w:t>.</w:t>
      </w:r>
    </w:p>
    <w:p w14:paraId="09B79A64" w14:textId="03D92D0B" w:rsidR="007C16EB" w:rsidRDefault="007C16EB" w:rsidP="00404A34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bookmarkStart w:id="4" w:name="_Hlk67045283"/>
      <w:bookmarkEnd w:id="3"/>
      <w:r w:rsidRPr="00900AA1">
        <w:rPr>
          <w:rFonts w:ascii="Century Gothic" w:hAnsi="Century Gothic"/>
          <w:color w:val="000000" w:themeColor="text1"/>
        </w:rPr>
        <w:t>Astanti della prova selettiva</w:t>
      </w:r>
      <w:r w:rsidR="00354B61" w:rsidRPr="00900AA1">
        <w:rPr>
          <w:rFonts w:ascii="Century Gothic" w:hAnsi="Century Gothic"/>
          <w:color w:val="000000" w:themeColor="text1"/>
        </w:rPr>
        <w:t xml:space="preserve"> pubblica</w:t>
      </w:r>
      <w:r w:rsidRPr="00900AA1">
        <w:rPr>
          <w:rFonts w:ascii="Century Gothic" w:hAnsi="Century Gothic"/>
          <w:color w:val="000000" w:themeColor="text1"/>
        </w:rPr>
        <w:t>.</w:t>
      </w:r>
    </w:p>
    <w:p w14:paraId="3DA1A609" w14:textId="77777777" w:rsidR="00404A34" w:rsidRPr="00900AA1" w:rsidRDefault="00404A34" w:rsidP="00404A34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</w:p>
    <w:bookmarkEnd w:id="4"/>
    <w:p w14:paraId="4338A9CE" w14:textId="77777777" w:rsidR="006F2789" w:rsidRPr="00900AA1" w:rsidRDefault="006F2789" w:rsidP="00404A34">
      <w:pPr>
        <w:pStyle w:val="Paragrafoelenco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bCs/>
        </w:rPr>
      </w:pPr>
      <w:r w:rsidRPr="00900AA1">
        <w:rPr>
          <w:rFonts w:ascii="Century Gothic" w:hAnsi="Century Gothic"/>
          <w:b/>
          <w:bCs/>
        </w:rPr>
        <w:t>Trasferimento dei dati verso Paesi extra-UE</w:t>
      </w:r>
    </w:p>
    <w:p w14:paraId="6FD71D4C" w14:textId="177CEB1A" w:rsidR="006F2789" w:rsidRDefault="006F2789" w:rsidP="00404A34">
      <w:pPr>
        <w:spacing w:after="0" w:line="240" w:lineRule="auto"/>
        <w:rPr>
          <w:rFonts w:ascii="Century Gothic" w:hAnsi="Century Gothic"/>
        </w:rPr>
      </w:pPr>
      <w:r w:rsidRPr="00900AA1">
        <w:rPr>
          <w:rFonts w:ascii="Century Gothic" w:hAnsi="Century Gothic"/>
        </w:rPr>
        <w:t>I dati personali del candidato non saranno diffusi al di fuori della UE</w:t>
      </w:r>
      <w:r w:rsidR="00EE1C9E" w:rsidRPr="00900AA1">
        <w:rPr>
          <w:rFonts w:ascii="Century Gothic" w:hAnsi="Century Gothic"/>
        </w:rPr>
        <w:t>.</w:t>
      </w:r>
    </w:p>
    <w:p w14:paraId="2E541273" w14:textId="77777777" w:rsidR="00404A34" w:rsidRPr="00900AA1" w:rsidRDefault="00404A34" w:rsidP="00404A34">
      <w:pPr>
        <w:spacing w:after="0" w:line="240" w:lineRule="auto"/>
        <w:rPr>
          <w:rFonts w:ascii="Century Gothic" w:hAnsi="Century Gothic"/>
        </w:rPr>
      </w:pPr>
    </w:p>
    <w:p w14:paraId="2A8BE82B" w14:textId="77777777" w:rsidR="006F2789" w:rsidRPr="00900AA1" w:rsidRDefault="006F2789" w:rsidP="00404A34">
      <w:pPr>
        <w:pStyle w:val="Paragrafoelenco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bCs/>
        </w:rPr>
      </w:pPr>
      <w:r w:rsidRPr="00900AA1">
        <w:rPr>
          <w:rFonts w:ascii="Century Gothic" w:hAnsi="Century Gothic"/>
          <w:b/>
          <w:bCs/>
        </w:rPr>
        <w:t>Interessati</w:t>
      </w:r>
    </w:p>
    <w:p w14:paraId="54568154" w14:textId="484BABC7" w:rsidR="006F2789" w:rsidRDefault="00EE1C9E" w:rsidP="00404A34">
      <w:pPr>
        <w:spacing w:after="0" w:line="240" w:lineRule="auto"/>
        <w:rPr>
          <w:rFonts w:ascii="Century Gothic" w:hAnsi="Century Gothic"/>
        </w:rPr>
      </w:pPr>
      <w:r w:rsidRPr="00900AA1">
        <w:rPr>
          <w:rFonts w:ascii="Century Gothic" w:hAnsi="Century Gothic"/>
        </w:rPr>
        <w:t>Candidati alla</w:t>
      </w:r>
      <w:r w:rsidR="00717F86" w:rsidRPr="00900AA1">
        <w:rPr>
          <w:rFonts w:ascii="Century Gothic" w:hAnsi="Century Gothic"/>
        </w:rPr>
        <w:t xml:space="preserve"> selezione in oggetto.</w:t>
      </w:r>
    </w:p>
    <w:p w14:paraId="1A09D879" w14:textId="77777777" w:rsidR="00404A34" w:rsidRPr="00900AA1" w:rsidRDefault="00404A34" w:rsidP="00404A34">
      <w:pPr>
        <w:spacing w:after="0" w:line="240" w:lineRule="auto"/>
        <w:rPr>
          <w:rFonts w:ascii="Century Gothic" w:hAnsi="Century Gothic"/>
        </w:rPr>
      </w:pPr>
    </w:p>
    <w:p w14:paraId="15AC46D7" w14:textId="77777777" w:rsidR="006F2789" w:rsidRPr="00900AA1" w:rsidRDefault="006F2789" w:rsidP="00404A34">
      <w:pPr>
        <w:pStyle w:val="Paragrafoelenco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bCs/>
        </w:rPr>
      </w:pPr>
      <w:r w:rsidRPr="00900AA1">
        <w:rPr>
          <w:rFonts w:ascii="Century Gothic" w:hAnsi="Century Gothic"/>
          <w:b/>
          <w:bCs/>
        </w:rPr>
        <w:t xml:space="preserve">Diritti dell'interessato </w:t>
      </w:r>
    </w:p>
    <w:p w14:paraId="0D2658FC" w14:textId="77777777" w:rsidR="006F2789" w:rsidRPr="00900AA1" w:rsidRDefault="006F2789" w:rsidP="00404A34">
      <w:pPr>
        <w:spacing w:after="0" w:line="240" w:lineRule="auto"/>
        <w:jc w:val="both"/>
        <w:rPr>
          <w:rFonts w:ascii="Century Gothic" w:hAnsi="Century Gothic"/>
        </w:rPr>
      </w:pPr>
      <w:r w:rsidRPr="00900AA1">
        <w:rPr>
          <w:rFonts w:ascii="Century Gothic" w:hAnsi="Century Gothic"/>
        </w:rPr>
        <w:t>L’interessato, in relazione ai Dati Personali oggetto della presente informativa, ha la facoltà di esercitare i diritti previsti dal Regolamento UE di seguito riportati:</w:t>
      </w:r>
    </w:p>
    <w:p w14:paraId="13307BD7" w14:textId="77777777" w:rsidR="006F2789" w:rsidRPr="00900AA1" w:rsidRDefault="006F2789" w:rsidP="00404A3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900AA1">
        <w:rPr>
          <w:rFonts w:ascii="Century Gothic" w:hAnsi="Century Gothic"/>
        </w:rPr>
        <w:t>diritto di accesso dell’interessato [art. 15 del Regolamento UE] (la possibilità di essere informato sui trattamenti effettuati sui propri Dati Personali ed eventualmente riceverne copia);</w:t>
      </w:r>
    </w:p>
    <w:p w14:paraId="460B94BD" w14:textId="77777777" w:rsidR="006F2789" w:rsidRPr="00900AA1" w:rsidRDefault="006F2789" w:rsidP="00404A3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900AA1">
        <w:rPr>
          <w:rFonts w:ascii="Century Gothic" w:hAnsi="Century Gothic"/>
        </w:rPr>
        <w:t>diritto di rettifica dei propri Dati Personali [art. 16 del Regolamento UE] (l’interessato ha diritto alla rettifica dei Dati Personali inesatti che lo riguardano);</w:t>
      </w:r>
    </w:p>
    <w:p w14:paraId="4555E1E3" w14:textId="77777777" w:rsidR="006F2789" w:rsidRPr="00900AA1" w:rsidRDefault="006F2789" w:rsidP="00404A3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900AA1">
        <w:rPr>
          <w:rFonts w:ascii="Century Gothic" w:hAnsi="Century Gothic"/>
        </w:rPr>
        <w:t>diritto alla cancellazione dei propri Dati Personali senza ingiustificato ritardo (“diritto all’oblio”) [art. 17 del Regolamento UE] (l’interessato ha, così come avrà, diritto alla cancellazione dei propri dati);</w:t>
      </w:r>
    </w:p>
    <w:p w14:paraId="0AC7A965" w14:textId="77777777" w:rsidR="006F2789" w:rsidRPr="00900AA1" w:rsidRDefault="006F2789" w:rsidP="00404A3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900AA1">
        <w:rPr>
          <w:rFonts w:ascii="Century Gothic" w:hAnsi="Century Gothic"/>
        </w:rPr>
        <w:t>diritto di limitazione di trattamento dei propri Dati Personali nei casi previsti dall’art. 18 del Regolamento UE, tra cui nel caso di trattamenti illeciti o contestazione dell’esattezza dei Dati Personali da parte dell’interessato [art. 18 del Regolamento UE];</w:t>
      </w:r>
    </w:p>
    <w:p w14:paraId="28BA38B2" w14:textId="77777777" w:rsidR="006F2789" w:rsidRPr="00900AA1" w:rsidRDefault="006F2789" w:rsidP="00404A3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900AA1">
        <w:rPr>
          <w:rFonts w:ascii="Century Gothic" w:hAnsi="Century Gothic"/>
        </w:rPr>
        <w:t>diritto alla portabilità dei dati [art. 20 del Regolamento UE], l’interessato potrà richiedere in formato strutturato i propri Dati Personali al fine di trasmetterli ad altro titolare, nei casi previsti dal medesimo articolo;</w:t>
      </w:r>
    </w:p>
    <w:p w14:paraId="0B1DD690" w14:textId="77777777" w:rsidR="006F2789" w:rsidRPr="00900AA1" w:rsidRDefault="006F2789" w:rsidP="00404A3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900AA1">
        <w:rPr>
          <w:rFonts w:ascii="Century Gothic" w:hAnsi="Century Gothic"/>
        </w:rPr>
        <w:t>diritto di opposizione al trattamento dei propri Dati Personali [art. 21 del Regolamento UE] (l’interessato ha, così come avrà, diritto alla opposizione del trattamento dei propri Dati Personali).</w:t>
      </w:r>
    </w:p>
    <w:p w14:paraId="12BD1A3F" w14:textId="77777777" w:rsidR="006F2789" w:rsidRPr="00900AA1" w:rsidRDefault="006F2789" w:rsidP="00404A3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900AA1">
        <w:rPr>
          <w:rFonts w:ascii="Century Gothic" w:hAnsi="Century Gothic"/>
        </w:rPr>
        <w:t>diritto di non essere sottoposto a processi decisionali automatizzati, [art. 22 del Regolamento UE] (l’interessato ha, così come avrà, diritto a non essere sottoposto ad una decisione basata unicamente sul trattamento automatizzato).</w:t>
      </w:r>
    </w:p>
    <w:p w14:paraId="7BA4A4BF" w14:textId="77777777" w:rsidR="006F2789" w:rsidRPr="00900AA1" w:rsidRDefault="006F2789" w:rsidP="00404A3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900AA1">
        <w:rPr>
          <w:rFonts w:ascii="Century Gothic" w:hAnsi="Century Gothic"/>
        </w:rPr>
        <w:t xml:space="preserve">L’interessato, qualora ritenga che i propri diritti siano stati compromessi, ha diritto di proporre reclamo all’Autorità Garante per la protezione dei Dati Personali, secondo le modalità indicate dalla stessa Autorità al seguente indirizzo Internet: </w:t>
      </w:r>
      <w:hyperlink r:id="rId9" w:history="1">
        <w:r w:rsidRPr="00900AA1">
          <w:rPr>
            <w:rFonts w:ascii="Century Gothic" w:hAnsi="Century Gothic"/>
          </w:rPr>
          <w:t>https://www.garanteprivacy.it/</w:t>
        </w:r>
      </w:hyperlink>
    </w:p>
    <w:p w14:paraId="765126A0" w14:textId="48676A78" w:rsidR="006F2789" w:rsidRDefault="006F2789" w:rsidP="00404A34">
      <w:pPr>
        <w:spacing w:after="0" w:line="240" w:lineRule="auto"/>
        <w:jc w:val="both"/>
        <w:rPr>
          <w:rFonts w:ascii="Century Gothic" w:hAnsi="Century Gothic"/>
        </w:rPr>
      </w:pPr>
      <w:r w:rsidRPr="00900AA1">
        <w:rPr>
          <w:rFonts w:ascii="Century Gothic" w:hAnsi="Century Gothic"/>
        </w:rPr>
        <w:t xml:space="preserve">I suddetti diritti possono essere esercitati dagli interessati, secondo quanto stabilito dall’art.19 del Regolamento UE, inviando una e-mail all’indirizzo: </w:t>
      </w:r>
      <w:r w:rsidRPr="00900AA1">
        <w:rPr>
          <w:rFonts w:ascii="Century Gothic" w:hAnsi="Century Gothic"/>
          <w:u w:val="single"/>
        </w:rPr>
        <w:t>dataprotection@polis.lombardia.it</w:t>
      </w:r>
      <w:r w:rsidRPr="00900AA1">
        <w:rPr>
          <w:rFonts w:ascii="Century Gothic" w:hAnsi="Century Gothic"/>
        </w:rPr>
        <w:t xml:space="preserve">, per informare le categorie di destinatari sopra indicati </w:t>
      </w:r>
      <w:r w:rsidRPr="00900AA1">
        <w:rPr>
          <w:rFonts w:ascii="Century Gothic" w:hAnsi="Century Gothic"/>
        </w:rPr>
        <w:lastRenderedPageBreak/>
        <w:t>cui sono stati comunicati i Dati Personali, le eventuali rettifiche, cancellazioni o limitazioni del trattamento richieste, ove ciò sia possibile.</w:t>
      </w:r>
    </w:p>
    <w:p w14:paraId="67D0C51B" w14:textId="77777777" w:rsidR="00404A34" w:rsidRPr="00900AA1" w:rsidRDefault="00404A34" w:rsidP="00404A34">
      <w:pPr>
        <w:spacing w:after="0" w:line="240" w:lineRule="auto"/>
        <w:jc w:val="both"/>
        <w:rPr>
          <w:rFonts w:ascii="Century Gothic" w:hAnsi="Century Gothic"/>
        </w:rPr>
      </w:pPr>
    </w:p>
    <w:p w14:paraId="2243B00D" w14:textId="77777777" w:rsidR="006F2789" w:rsidRPr="00900AA1" w:rsidRDefault="006F2789" w:rsidP="00404A34">
      <w:pPr>
        <w:pStyle w:val="Paragrafoelenco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bCs/>
        </w:rPr>
      </w:pPr>
      <w:r w:rsidRPr="00900AA1">
        <w:rPr>
          <w:rFonts w:ascii="Century Gothic" w:hAnsi="Century Gothic"/>
          <w:b/>
          <w:bCs/>
        </w:rPr>
        <w:t xml:space="preserve">Modalità del trattamento dei dati </w:t>
      </w:r>
    </w:p>
    <w:p w14:paraId="19C5BA2B" w14:textId="4F26875B" w:rsidR="006F2789" w:rsidRDefault="006F2789" w:rsidP="00404A34">
      <w:pPr>
        <w:spacing w:after="0" w:line="240" w:lineRule="auto"/>
        <w:jc w:val="both"/>
        <w:rPr>
          <w:rFonts w:ascii="Century Gothic" w:hAnsi="Century Gothic"/>
        </w:rPr>
      </w:pPr>
      <w:r w:rsidRPr="00900AA1">
        <w:rPr>
          <w:rFonts w:ascii="Century Gothic" w:hAnsi="Century Gothic"/>
        </w:rPr>
        <w:t xml:space="preserve">I dati personali acquisiti sono trattati dai soggetti autorizzati, adeguatamente istruiti dal Titolare, mediante acquisizione dei documenti in forma cartacea ed elettronica e mediante procedure di archiviazione, anche informatizzate, in modo da garantire la sicurezza e la riservatezza dei dati stessi. Il trattamento utilizza standard di sicurezza elevati e conformi alla normativa vigente in materia di protezione dei dati personali. </w:t>
      </w:r>
    </w:p>
    <w:p w14:paraId="14239324" w14:textId="77777777" w:rsidR="00404A34" w:rsidRPr="00900AA1" w:rsidRDefault="00404A34" w:rsidP="00404A34">
      <w:pPr>
        <w:spacing w:after="0" w:line="240" w:lineRule="auto"/>
        <w:jc w:val="both"/>
        <w:rPr>
          <w:rFonts w:ascii="Century Gothic" w:hAnsi="Century Gothic"/>
        </w:rPr>
      </w:pPr>
    </w:p>
    <w:p w14:paraId="5183B61F" w14:textId="77777777" w:rsidR="006F2789" w:rsidRPr="00900AA1" w:rsidRDefault="006F2789" w:rsidP="00404A34">
      <w:pPr>
        <w:pStyle w:val="Paragrafoelenco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bCs/>
        </w:rPr>
      </w:pPr>
      <w:r w:rsidRPr="00900AA1">
        <w:rPr>
          <w:rFonts w:ascii="Century Gothic" w:hAnsi="Century Gothic"/>
          <w:b/>
          <w:bCs/>
        </w:rPr>
        <w:t xml:space="preserve">Tempi di conservazione dei dati </w:t>
      </w:r>
    </w:p>
    <w:p w14:paraId="44EEAD6F" w14:textId="33D080D4" w:rsidR="006F2789" w:rsidRDefault="006F2789" w:rsidP="00404A34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 w:rsidRPr="00900AA1">
        <w:rPr>
          <w:rFonts w:ascii="Century Gothic" w:hAnsi="Century Gothic"/>
          <w:color w:val="000000" w:themeColor="text1"/>
        </w:rPr>
        <w:t>I dati del candidato sono conservati per un periodo non superiore a quello necessario per il perseguimento delle finalità sopra richiamate</w:t>
      </w:r>
      <w:r w:rsidR="00B01F18" w:rsidRPr="00900AA1">
        <w:rPr>
          <w:rFonts w:ascii="Century Gothic" w:hAnsi="Century Gothic"/>
          <w:color w:val="000000" w:themeColor="text1"/>
        </w:rPr>
        <w:t xml:space="preserve"> ed a quelle amministrative</w:t>
      </w:r>
      <w:r w:rsidRPr="00900AA1">
        <w:rPr>
          <w:rFonts w:ascii="Century Gothic" w:hAnsi="Century Gothic"/>
          <w:color w:val="000000" w:themeColor="text1"/>
        </w:rPr>
        <w:t>. I dati che anche a seguito di verifiche risultino eccedenti o non pertinenti o non indispensabili non sono utilizzati; salvo che per l’eventuale conservazione “a norma di Legge” dell’atto o del documento che li contiene</w:t>
      </w:r>
      <w:r w:rsidR="007C16EB" w:rsidRPr="00900AA1">
        <w:rPr>
          <w:rFonts w:ascii="Century Gothic" w:hAnsi="Century Gothic"/>
          <w:color w:val="000000" w:themeColor="text1"/>
        </w:rPr>
        <w:t>.</w:t>
      </w:r>
    </w:p>
    <w:p w14:paraId="60EB1A0F" w14:textId="77777777" w:rsidR="00404A34" w:rsidRPr="00900AA1" w:rsidRDefault="00404A34" w:rsidP="00404A34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</w:p>
    <w:p w14:paraId="138063ED" w14:textId="77777777" w:rsidR="006F2789" w:rsidRPr="00900AA1" w:rsidRDefault="006F2789" w:rsidP="00404A34">
      <w:pPr>
        <w:pStyle w:val="Paragrafoelenco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bCs/>
        </w:rPr>
      </w:pPr>
      <w:r w:rsidRPr="00900AA1">
        <w:rPr>
          <w:rFonts w:ascii="Century Gothic" w:hAnsi="Century Gothic"/>
          <w:b/>
          <w:bCs/>
        </w:rPr>
        <w:t>Conferimento dei dati personali</w:t>
      </w:r>
    </w:p>
    <w:p w14:paraId="3F864474" w14:textId="36539182" w:rsidR="006F2789" w:rsidRDefault="006F2789" w:rsidP="00404A34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 w:rsidRPr="00900AA1">
        <w:rPr>
          <w:rFonts w:ascii="Century Gothic" w:hAnsi="Century Gothic"/>
          <w:color w:val="000000" w:themeColor="text1"/>
        </w:rPr>
        <w:t>Il conferimento dei dati è facoltativo, ma necessario per le finalità sopra indicate. Il mancato conferimento da parte del candidato comporterà l’impossibilità di ammetter</w:t>
      </w:r>
      <w:r w:rsidR="00EE1C9E" w:rsidRPr="00900AA1">
        <w:rPr>
          <w:rFonts w:ascii="Century Gothic" w:hAnsi="Century Gothic"/>
          <w:color w:val="000000" w:themeColor="text1"/>
        </w:rPr>
        <w:t>lo</w:t>
      </w:r>
      <w:r w:rsidRPr="00900AA1">
        <w:rPr>
          <w:rFonts w:ascii="Century Gothic" w:hAnsi="Century Gothic"/>
          <w:color w:val="000000" w:themeColor="text1"/>
        </w:rPr>
        <w:t xml:space="preserve"> </w:t>
      </w:r>
      <w:r w:rsidR="00EE1C9E" w:rsidRPr="00900AA1">
        <w:rPr>
          <w:rFonts w:ascii="Century Gothic" w:hAnsi="Century Gothic"/>
          <w:color w:val="000000" w:themeColor="text1"/>
        </w:rPr>
        <w:t xml:space="preserve">all’espletamento </w:t>
      </w:r>
      <w:r w:rsidR="00717F86" w:rsidRPr="00900AA1">
        <w:rPr>
          <w:rFonts w:ascii="Century Gothic" w:hAnsi="Century Gothic"/>
          <w:color w:val="000000" w:themeColor="text1"/>
        </w:rPr>
        <w:t xml:space="preserve">della </w:t>
      </w:r>
      <w:r w:rsidR="00EE1C9E" w:rsidRPr="00900AA1">
        <w:rPr>
          <w:rFonts w:ascii="Century Gothic" w:hAnsi="Century Gothic"/>
          <w:color w:val="000000" w:themeColor="text1"/>
        </w:rPr>
        <w:t>fase di selezione prevista</w:t>
      </w:r>
      <w:r w:rsidR="00717F86" w:rsidRPr="00900AA1">
        <w:rPr>
          <w:rFonts w:ascii="Century Gothic" w:hAnsi="Century Gothic"/>
          <w:color w:val="000000" w:themeColor="text1"/>
        </w:rPr>
        <w:t xml:space="preserve"> nella </w:t>
      </w:r>
      <w:r w:rsidRPr="00900AA1">
        <w:rPr>
          <w:rFonts w:ascii="Century Gothic" w:hAnsi="Century Gothic"/>
          <w:color w:val="000000" w:themeColor="text1"/>
        </w:rPr>
        <w:t>procedura concorsuale.</w:t>
      </w:r>
    </w:p>
    <w:p w14:paraId="3F01FCD2" w14:textId="77777777" w:rsidR="00404A34" w:rsidRPr="00900AA1" w:rsidRDefault="00404A34" w:rsidP="00404A34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</w:p>
    <w:p w14:paraId="10132386" w14:textId="5D9133DA" w:rsidR="007C76BD" w:rsidRPr="00900AA1" w:rsidRDefault="007C76BD" w:rsidP="00404A34">
      <w:pPr>
        <w:pStyle w:val="Paragrafoelenco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bCs/>
        </w:rPr>
      </w:pPr>
      <w:bookmarkStart w:id="5" w:name="_Hlk67047259"/>
      <w:r w:rsidRPr="00900AA1">
        <w:rPr>
          <w:rFonts w:ascii="Century Gothic" w:hAnsi="Century Gothic"/>
          <w:b/>
          <w:bCs/>
        </w:rPr>
        <w:t>Impegno del candidato</w:t>
      </w:r>
    </w:p>
    <w:p w14:paraId="066F6651" w14:textId="77777777" w:rsidR="007C76BD" w:rsidRPr="00900AA1" w:rsidRDefault="007C76BD" w:rsidP="00404A34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 w:rsidRPr="00900AA1">
        <w:rPr>
          <w:rFonts w:ascii="Century Gothic" w:hAnsi="Century Gothic"/>
          <w:color w:val="000000" w:themeColor="text1"/>
        </w:rPr>
        <w:t>Il candidato dovrà inoltre impegnarsi a non registrare né diffondere audio e/o video (ad esempio pubblicandoli sui social media, blog, piattaforme di video sharing ecc.), per intero o in parte, relativi al colloquio svolto da remoto, consapevole che le violazioni di tali obblighi costituiscono atti illeciti, per i quali sono previsti, ai sensi del Regolamento 2016/679, il diritto al risarcimento del danno (art. 82) e sanzioni pecuniarie (art. 83), nonché le sanzioni amministrative e penali di cui agli artt. 166 e seguenti del Decreto legislativo 30 giugno 2003, n. 196 Codice in materia di protezione dei dati personali e s.m.i..</w:t>
      </w:r>
    </w:p>
    <w:bookmarkEnd w:id="5"/>
    <w:p w14:paraId="6F4DF977" w14:textId="77777777" w:rsidR="00404A34" w:rsidRDefault="00404A34" w:rsidP="00404A34">
      <w:pPr>
        <w:shd w:val="clear" w:color="auto" w:fill="FFFFFF" w:themeFill="background1"/>
        <w:spacing w:after="0" w:line="240" w:lineRule="auto"/>
        <w:rPr>
          <w:rFonts w:ascii="Century Gothic" w:eastAsiaTheme="minorEastAsia" w:hAnsi="Century Gothic"/>
          <w:b/>
          <w:bCs/>
          <w:lang w:eastAsia="it-IT"/>
        </w:rPr>
      </w:pPr>
    </w:p>
    <w:p w14:paraId="40592B8F" w14:textId="77777777" w:rsidR="00404A34" w:rsidRDefault="00404A34" w:rsidP="00404A34">
      <w:pPr>
        <w:shd w:val="clear" w:color="auto" w:fill="FFFFFF" w:themeFill="background1"/>
        <w:spacing w:after="0" w:line="240" w:lineRule="auto"/>
        <w:rPr>
          <w:rFonts w:ascii="Century Gothic" w:eastAsiaTheme="minorEastAsia" w:hAnsi="Century Gothic"/>
          <w:b/>
          <w:bCs/>
          <w:lang w:eastAsia="it-IT"/>
        </w:rPr>
      </w:pPr>
    </w:p>
    <w:p w14:paraId="403679CA" w14:textId="1D682B7D" w:rsidR="00DF5A3C" w:rsidRPr="00900AA1" w:rsidRDefault="00DF5A3C" w:rsidP="00404A34">
      <w:pPr>
        <w:shd w:val="clear" w:color="auto" w:fill="FFFFFF" w:themeFill="background1"/>
        <w:spacing w:after="0" w:line="240" w:lineRule="auto"/>
        <w:rPr>
          <w:rFonts w:ascii="Century Gothic" w:eastAsiaTheme="minorEastAsia" w:hAnsi="Century Gothic"/>
          <w:b/>
          <w:bCs/>
          <w:lang w:eastAsia="it-IT"/>
        </w:rPr>
      </w:pPr>
      <w:r w:rsidRPr="00900AA1">
        <w:rPr>
          <w:rFonts w:ascii="Century Gothic" w:eastAsiaTheme="minorEastAsia" w:hAnsi="Century Gothic"/>
          <w:b/>
          <w:bCs/>
          <w:lang w:eastAsia="it-IT"/>
        </w:rPr>
        <w:t>INFORMATIVA</w:t>
      </w:r>
    </w:p>
    <w:p w14:paraId="04EAFF9F" w14:textId="77777777" w:rsidR="00DF5A3C" w:rsidRPr="00900AA1" w:rsidRDefault="00DF5A3C" w:rsidP="00404A34">
      <w:pPr>
        <w:shd w:val="pct5" w:color="auto" w:fill="auto"/>
        <w:spacing w:after="0" w:line="240" w:lineRule="auto"/>
        <w:rPr>
          <w:rFonts w:ascii="Century Gothic" w:eastAsiaTheme="minorEastAsia" w:hAnsi="Century Gothic"/>
          <w:lang w:eastAsia="it-IT"/>
        </w:rPr>
      </w:pPr>
    </w:p>
    <w:p w14:paraId="465D23F2" w14:textId="77777777" w:rsidR="00DF5A3C" w:rsidRPr="00900AA1" w:rsidRDefault="00DF5A3C" w:rsidP="00404A34">
      <w:pPr>
        <w:shd w:val="pct5" w:color="auto" w:fill="auto"/>
        <w:spacing w:after="0" w:line="240" w:lineRule="auto"/>
        <w:rPr>
          <w:rFonts w:ascii="Century Gothic" w:eastAsiaTheme="minorEastAsia" w:hAnsi="Century Gothic"/>
          <w:lang w:eastAsia="it-IT"/>
        </w:rPr>
      </w:pPr>
      <w:r w:rsidRPr="00900AA1">
        <w:rPr>
          <w:rFonts w:ascii="Century Gothic" w:eastAsiaTheme="minorEastAsia" w:hAnsi="Century Gothic"/>
          <w:lang w:eastAsia="it-IT"/>
        </w:rPr>
        <w:t>Il /la sottoscritto/a (nome e cognome):</w:t>
      </w:r>
    </w:p>
    <w:p w14:paraId="7E38C2B1" w14:textId="77777777" w:rsidR="00DF5A3C" w:rsidRPr="00900AA1" w:rsidRDefault="00DF5A3C" w:rsidP="00404A34">
      <w:pPr>
        <w:shd w:val="pct5" w:color="auto" w:fill="auto"/>
        <w:spacing w:after="0" w:line="240" w:lineRule="auto"/>
        <w:rPr>
          <w:rFonts w:ascii="Century Gothic" w:eastAsiaTheme="minorEastAsia" w:hAnsi="Century Gothic"/>
          <w:lang w:eastAsia="it-IT"/>
        </w:rPr>
      </w:pPr>
    </w:p>
    <w:p w14:paraId="629200F3" w14:textId="77777777" w:rsidR="00DF5A3C" w:rsidRPr="00900AA1" w:rsidRDefault="00DF5A3C" w:rsidP="00404A34">
      <w:pPr>
        <w:shd w:val="pct5" w:color="auto" w:fill="auto"/>
        <w:spacing w:after="0" w:line="240" w:lineRule="auto"/>
        <w:rPr>
          <w:rFonts w:ascii="Century Gothic" w:eastAsiaTheme="minorEastAsia" w:hAnsi="Century Gothic"/>
          <w:lang w:eastAsia="it-IT"/>
        </w:rPr>
      </w:pPr>
      <w:r w:rsidRPr="00900AA1">
        <w:rPr>
          <w:rFonts w:ascii="Century Gothic" w:eastAsiaTheme="minorEastAsia" w:hAnsi="Century Gothic"/>
          <w:lang w:eastAsia="it-IT"/>
        </w:rPr>
        <w:t>……………………………………………………………………………………………………………………………………………………………………</w:t>
      </w:r>
    </w:p>
    <w:p w14:paraId="163B65D6" w14:textId="77777777" w:rsidR="00DF5A3C" w:rsidRPr="00900AA1" w:rsidRDefault="00DF5A3C" w:rsidP="00404A34">
      <w:pPr>
        <w:shd w:val="pct5" w:color="auto" w:fill="auto"/>
        <w:spacing w:after="0" w:line="240" w:lineRule="auto"/>
        <w:rPr>
          <w:rFonts w:ascii="Century Gothic" w:eastAsiaTheme="minorEastAsia" w:hAnsi="Century Gothic"/>
          <w:lang w:eastAsia="it-IT"/>
        </w:rPr>
      </w:pPr>
      <w:r w:rsidRPr="00900AA1">
        <w:rPr>
          <w:rFonts w:ascii="Century Gothic" w:eastAsiaTheme="minorEastAsia" w:hAnsi="Century Gothic"/>
          <w:lang w:eastAsia="it-IT"/>
        </w:rPr>
        <w:t>DICHIARA:</w:t>
      </w:r>
    </w:p>
    <w:p w14:paraId="7FBE8A5F" w14:textId="48588A74" w:rsidR="00DF5A3C" w:rsidRPr="00900AA1" w:rsidRDefault="00DF5A3C" w:rsidP="00404A34">
      <w:pPr>
        <w:shd w:val="pct5" w:color="auto" w:fill="auto"/>
        <w:spacing w:after="0" w:line="240" w:lineRule="auto"/>
        <w:jc w:val="both"/>
        <w:rPr>
          <w:rFonts w:ascii="Century Gothic" w:eastAsiaTheme="minorEastAsia" w:hAnsi="Century Gothic"/>
          <w:lang w:eastAsia="it-IT"/>
        </w:rPr>
      </w:pPr>
      <w:r w:rsidRPr="00900AA1">
        <w:rPr>
          <w:rFonts w:ascii="Century Gothic" w:eastAsiaTheme="minorEastAsia" w:hAnsi="Century Gothic"/>
          <w:lang w:eastAsia="it-IT"/>
        </w:rPr>
        <w:sym w:font="Wingdings" w:char="F06F"/>
      </w:r>
      <w:r w:rsidRPr="00900AA1">
        <w:rPr>
          <w:rFonts w:ascii="Century Gothic" w:eastAsiaTheme="minorEastAsia" w:hAnsi="Century Gothic"/>
          <w:lang w:eastAsia="it-IT"/>
        </w:rPr>
        <w:t xml:space="preserve"> di aver preso visione e compreso l’informativa sopra descritta per le finalità indicate nell’informativa citata </w:t>
      </w:r>
      <w:r w:rsidR="00717F86" w:rsidRPr="00900AA1">
        <w:rPr>
          <w:rFonts w:ascii="Century Gothic" w:eastAsiaTheme="minorEastAsia" w:hAnsi="Century Gothic"/>
          <w:lang w:eastAsia="it-IT"/>
        </w:rPr>
        <w:t>ed AUTORIZZA al trattamento dei propri dati personali</w:t>
      </w:r>
      <w:r w:rsidR="00EE1C9E" w:rsidRPr="00900AA1">
        <w:rPr>
          <w:rFonts w:ascii="Century Gothic" w:eastAsiaTheme="minorEastAsia" w:hAnsi="Century Gothic"/>
          <w:lang w:eastAsia="it-IT"/>
        </w:rPr>
        <w:t>.</w:t>
      </w:r>
    </w:p>
    <w:p w14:paraId="42AF7558" w14:textId="77777777" w:rsidR="00717F86" w:rsidRPr="00900AA1" w:rsidRDefault="00717F86" w:rsidP="00404A34">
      <w:pPr>
        <w:shd w:val="pct5" w:color="auto" w:fill="auto"/>
        <w:spacing w:after="0" w:line="240" w:lineRule="auto"/>
        <w:jc w:val="both"/>
        <w:rPr>
          <w:rFonts w:ascii="Century Gothic" w:eastAsiaTheme="minorEastAsia" w:hAnsi="Century Gothic"/>
          <w:lang w:eastAsia="it-IT"/>
        </w:rPr>
      </w:pPr>
    </w:p>
    <w:p w14:paraId="0B390FBB" w14:textId="07C46C5F" w:rsidR="00717F86" w:rsidRPr="00900AA1" w:rsidRDefault="00717F86" w:rsidP="00404A34">
      <w:pPr>
        <w:shd w:val="pct5" w:color="auto" w:fill="auto"/>
        <w:spacing w:after="0" w:line="240" w:lineRule="auto"/>
        <w:jc w:val="both"/>
        <w:rPr>
          <w:rFonts w:ascii="Century Gothic" w:eastAsiaTheme="minorEastAsia" w:hAnsi="Century Gothic"/>
          <w:lang w:eastAsia="it-IT"/>
        </w:rPr>
      </w:pPr>
      <w:r w:rsidRPr="00900AA1">
        <w:rPr>
          <w:rFonts w:ascii="Century Gothic" w:eastAsiaTheme="minorEastAsia" w:hAnsi="Century Gothic"/>
          <w:lang w:eastAsia="it-IT"/>
        </w:rPr>
        <w:sym w:font="Wingdings" w:char="F06F"/>
      </w:r>
      <w:r w:rsidRPr="00900AA1">
        <w:rPr>
          <w:rFonts w:ascii="Century Gothic" w:eastAsiaTheme="minorEastAsia" w:hAnsi="Century Gothic"/>
          <w:lang w:eastAsia="it-IT"/>
        </w:rPr>
        <w:t xml:space="preserve"> di aver preso visione e compreso l’informativa sopra descritta per le finalità indicate nell’informativa citata e NON AUTORIZZA al trattamento dei propri dati personali</w:t>
      </w:r>
      <w:r w:rsidR="00EE1C9E" w:rsidRPr="00900AA1">
        <w:rPr>
          <w:rFonts w:ascii="Century Gothic" w:eastAsiaTheme="minorEastAsia" w:hAnsi="Century Gothic"/>
          <w:lang w:eastAsia="it-IT"/>
        </w:rPr>
        <w:t>.</w:t>
      </w:r>
    </w:p>
    <w:p w14:paraId="4BCF513A" w14:textId="77777777" w:rsidR="00DF5A3C" w:rsidRPr="00900AA1" w:rsidRDefault="00DF5A3C" w:rsidP="00404A34">
      <w:pPr>
        <w:pBdr>
          <w:bottom w:val="single" w:sz="4" w:space="1" w:color="auto"/>
        </w:pBdr>
        <w:shd w:val="pct5" w:color="auto" w:fill="auto"/>
        <w:spacing w:after="0" w:line="240" w:lineRule="auto"/>
        <w:jc w:val="both"/>
        <w:rPr>
          <w:rFonts w:ascii="Century Gothic" w:eastAsiaTheme="minorEastAsia" w:hAnsi="Century Gothic"/>
          <w:lang w:eastAsia="it-IT"/>
        </w:rPr>
      </w:pPr>
    </w:p>
    <w:p w14:paraId="6B6BFB81" w14:textId="77777777" w:rsidR="00DF5A3C" w:rsidRPr="00900AA1" w:rsidRDefault="00DF5A3C" w:rsidP="00404A34">
      <w:pPr>
        <w:pBdr>
          <w:bottom w:val="single" w:sz="4" w:space="1" w:color="auto"/>
        </w:pBdr>
        <w:shd w:val="pct5" w:color="auto" w:fill="auto"/>
        <w:spacing w:after="0" w:line="240" w:lineRule="auto"/>
        <w:jc w:val="both"/>
        <w:rPr>
          <w:rFonts w:ascii="Century Gothic" w:eastAsiaTheme="minorEastAsia" w:hAnsi="Century Gothic"/>
          <w:lang w:eastAsia="it-IT"/>
        </w:rPr>
      </w:pPr>
      <w:r w:rsidRPr="00900AA1">
        <w:rPr>
          <w:rFonts w:ascii="Century Gothic" w:eastAsiaTheme="minorEastAsia" w:hAnsi="Century Gothic"/>
          <w:lang w:eastAsia="it-IT"/>
        </w:rPr>
        <w:t xml:space="preserve">Luogo, data: </w:t>
      </w:r>
      <w:r w:rsidRPr="00900AA1">
        <w:rPr>
          <w:rFonts w:ascii="Century Gothic" w:eastAsiaTheme="minorEastAsia" w:hAnsi="Century Gothic"/>
          <w:lang w:eastAsia="it-IT"/>
        </w:rPr>
        <w:tab/>
      </w:r>
      <w:r w:rsidRPr="00900AA1">
        <w:rPr>
          <w:rFonts w:ascii="Century Gothic" w:eastAsiaTheme="minorEastAsia" w:hAnsi="Century Gothic"/>
          <w:lang w:eastAsia="it-IT"/>
        </w:rPr>
        <w:tab/>
      </w:r>
      <w:r w:rsidRPr="00900AA1">
        <w:rPr>
          <w:rFonts w:ascii="Century Gothic" w:eastAsiaTheme="minorEastAsia" w:hAnsi="Century Gothic"/>
          <w:lang w:eastAsia="it-IT"/>
        </w:rPr>
        <w:tab/>
      </w:r>
      <w:r w:rsidRPr="00900AA1">
        <w:rPr>
          <w:rFonts w:ascii="Century Gothic" w:eastAsiaTheme="minorEastAsia" w:hAnsi="Century Gothic"/>
          <w:lang w:eastAsia="it-IT"/>
        </w:rPr>
        <w:tab/>
      </w:r>
      <w:r w:rsidRPr="00900AA1">
        <w:rPr>
          <w:rFonts w:ascii="Century Gothic" w:eastAsiaTheme="minorEastAsia" w:hAnsi="Century Gothic"/>
          <w:lang w:eastAsia="it-IT"/>
        </w:rPr>
        <w:tab/>
        <w:t xml:space="preserve">Firma: </w:t>
      </w:r>
    </w:p>
    <w:p w14:paraId="4393AC35" w14:textId="426C4CB8" w:rsidR="00050896" w:rsidRDefault="00050896" w:rsidP="00404A34">
      <w:pPr>
        <w:spacing w:after="0" w:line="240" w:lineRule="auto"/>
        <w:rPr>
          <w:rFonts w:ascii="Century Gothic" w:hAnsi="Century Gothic"/>
        </w:rPr>
      </w:pPr>
    </w:p>
    <w:p w14:paraId="4FC8017D" w14:textId="5A36086D" w:rsidR="00CC216B" w:rsidRPr="00CC216B" w:rsidRDefault="004E4F00" w:rsidP="00404A34">
      <w:pPr>
        <w:spacing w:after="0" w:line="240" w:lineRule="auto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D</w:t>
      </w:r>
      <w:r w:rsidR="00CC216B" w:rsidRPr="00CC216B">
        <w:rPr>
          <w:rFonts w:ascii="Century Gothic" w:hAnsi="Century Gothic"/>
          <w:b/>
          <w:bCs/>
          <w:u w:val="single"/>
        </w:rPr>
        <w:t>a allegare: documento di identità del candidato in corso di validità</w:t>
      </w:r>
    </w:p>
    <w:sectPr w:rsidR="00CC216B" w:rsidRPr="00CC216B" w:rsidSect="004E4F00">
      <w:headerReference w:type="even" r:id="rId10"/>
      <w:headerReference w:type="default" r:id="rId11"/>
      <w:headerReference w:type="first" r:id="rId12"/>
      <w:pgSz w:w="11900" w:h="16840"/>
      <w:pgMar w:top="255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ADB56" w14:textId="77777777" w:rsidR="004F2E77" w:rsidRDefault="004F2E77" w:rsidP="00050896">
      <w:r>
        <w:separator/>
      </w:r>
    </w:p>
  </w:endnote>
  <w:endnote w:type="continuationSeparator" w:id="0">
    <w:p w14:paraId="217A4684" w14:textId="77777777" w:rsidR="004F2E77" w:rsidRDefault="004F2E77" w:rsidP="0005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EA03D" w14:textId="77777777" w:rsidR="004F2E77" w:rsidRDefault="004F2E77" w:rsidP="00050896">
      <w:r>
        <w:separator/>
      </w:r>
    </w:p>
  </w:footnote>
  <w:footnote w:type="continuationSeparator" w:id="0">
    <w:p w14:paraId="4B83B177" w14:textId="77777777" w:rsidR="004F2E77" w:rsidRDefault="004F2E77" w:rsidP="00050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1C0A2" w14:textId="77777777" w:rsidR="00050896" w:rsidRDefault="004F2E77">
    <w:pPr>
      <w:pStyle w:val="Intestazione"/>
    </w:pPr>
    <w:r>
      <w:rPr>
        <w:noProof/>
      </w:rPr>
      <w:pict w14:anchorId="35C31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89951" o:spid="_x0000_s2061" type="#_x0000_t75" style="position:absolute;margin-left:0;margin-top:0;width:595.2pt;height:841.9pt;z-index:-251648000;mso-position-horizontal:center;mso-position-horizontal-relative:margin;mso-position-vertical:center;mso-position-vertical-relative:margin" o:allowincell="f">
          <v:imagedata r:id="rId1" o:title="Modulistica Base-01"/>
          <w10:wrap anchorx="margin" anchory="margin"/>
        </v:shape>
      </w:pict>
    </w:r>
    <w:r w:rsidR="006776B9">
      <w:rPr>
        <w:noProof/>
      </w:rPr>
      <w:drawing>
        <wp:anchor distT="0" distB="0" distL="114300" distR="114300" simplePos="0" relativeHeight="251665408" behindDoc="1" locked="0" layoutInCell="1" allowOverlap="1" wp14:anchorId="1883C5FA" wp14:editId="124EC7D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125" name="Immagine 125" descr="Modulistica+solo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odulistica+solologo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6B9">
      <w:rPr>
        <w:noProof/>
      </w:rPr>
      <w:drawing>
        <wp:anchor distT="0" distB="0" distL="114300" distR="114300" simplePos="0" relativeHeight="251662336" behindDoc="1" locked="0" layoutInCell="1" allowOverlap="1" wp14:anchorId="73542EAE" wp14:editId="7F8FCB4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126" name="Immagine 126" descr="cartaintestata+solo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taintestata+solologo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0C78D" w14:textId="77777777" w:rsidR="00050896" w:rsidRDefault="004F2E77">
    <w:pPr>
      <w:pStyle w:val="Intestazione"/>
    </w:pPr>
    <w:r>
      <w:rPr>
        <w:noProof/>
      </w:rPr>
      <w:pict w14:anchorId="4A769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89952" o:spid="_x0000_s2062" type="#_x0000_t75" style="position:absolute;margin-left:-55.95pt;margin-top:-169.3pt;width:595.2pt;height:841.9pt;z-index:-251646976;mso-position-horizontal-relative:margin;mso-position-vertical-relative:margin" o:allowincell="f">
          <v:imagedata r:id="rId1" o:title="Modulistica Bas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FD7F0" w14:textId="77777777" w:rsidR="00050896" w:rsidRDefault="004F2E77">
    <w:pPr>
      <w:pStyle w:val="Intestazione"/>
    </w:pPr>
    <w:r>
      <w:rPr>
        <w:noProof/>
      </w:rPr>
      <w:pict w14:anchorId="42634A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89950" o:spid="_x0000_s2060" type="#_x0000_t75" style="position:absolute;margin-left:0;margin-top:0;width:595.2pt;height:841.9pt;z-index:-251649024;mso-position-horizontal:center;mso-position-horizontal-relative:margin;mso-position-vertical:center;mso-position-vertical-relative:margin" o:allowincell="f">
          <v:imagedata r:id="rId1" o:title="Modulistica Base-01"/>
          <w10:wrap anchorx="margin" anchory="margin"/>
        </v:shape>
      </w:pict>
    </w:r>
    <w:r w:rsidR="006776B9">
      <w:rPr>
        <w:noProof/>
      </w:rPr>
      <w:drawing>
        <wp:anchor distT="0" distB="0" distL="114300" distR="114300" simplePos="0" relativeHeight="251666432" behindDoc="1" locked="0" layoutInCell="1" allowOverlap="1" wp14:anchorId="762BAF9B" wp14:editId="04FCD65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127" name="Immagine 127" descr="Modulistica+solo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odulistica+solologo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6B9">
      <w:rPr>
        <w:noProof/>
      </w:rPr>
      <w:drawing>
        <wp:anchor distT="0" distB="0" distL="114300" distR="114300" simplePos="0" relativeHeight="251663360" behindDoc="1" locked="0" layoutInCell="1" allowOverlap="1" wp14:anchorId="72B81D13" wp14:editId="1C404EB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128" name="Immagine 128" descr="cartaintestata+solo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rtaintestata+solologo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33CEB"/>
    <w:multiLevelType w:val="hybridMultilevel"/>
    <w:tmpl w:val="70480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97E33"/>
    <w:multiLevelType w:val="hybridMultilevel"/>
    <w:tmpl w:val="6ECCDF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1E3E70"/>
    <w:multiLevelType w:val="hybridMultilevel"/>
    <w:tmpl w:val="645A39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defaultTabStop w:val="708"/>
  <w:hyphenationZone w:val="283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A1"/>
    <w:rsid w:val="000256DA"/>
    <w:rsid w:val="00050896"/>
    <w:rsid w:val="00054B64"/>
    <w:rsid w:val="000844B6"/>
    <w:rsid w:val="0015013F"/>
    <w:rsid w:val="00151119"/>
    <w:rsid w:val="0017088F"/>
    <w:rsid w:val="00186515"/>
    <w:rsid w:val="001B086C"/>
    <w:rsid w:val="00214ECE"/>
    <w:rsid w:val="00215E7E"/>
    <w:rsid w:val="0021632C"/>
    <w:rsid w:val="00241FB2"/>
    <w:rsid w:val="002921C2"/>
    <w:rsid w:val="00303ACC"/>
    <w:rsid w:val="003339F0"/>
    <w:rsid w:val="00354B61"/>
    <w:rsid w:val="003567D3"/>
    <w:rsid w:val="00374491"/>
    <w:rsid w:val="003C2F83"/>
    <w:rsid w:val="003E1462"/>
    <w:rsid w:val="003E7FAD"/>
    <w:rsid w:val="00400F8B"/>
    <w:rsid w:val="00402DF5"/>
    <w:rsid w:val="00404A34"/>
    <w:rsid w:val="00443519"/>
    <w:rsid w:val="00446209"/>
    <w:rsid w:val="00496199"/>
    <w:rsid w:val="004E4F00"/>
    <w:rsid w:val="004F2E77"/>
    <w:rsid w:val="00544533"/>
    <w:rsid w:val="00551B42"/>
    <w:rsid w:val="00567115"/>
    <w:rsid w:val="005F3670"/>
    <w:rsid w:val="00662707"/>
    <w:rsid w:val="006776B9"/>
    <w:rsid w:val="006C50A9"/>
    <w:rsid w:val="006F2789"/>
    <w:rsid w:val="00717F86"/>
    <w:rsid w:val="007C16EB"/>
    <w:rsid w:val="007C76BD"/>
    <w:rsid w:val="00865C9C"/>
    <w:rsid w:val="00900AA1"/>
    <w:rsid w:val="00922547"/>
    <w:rsid w:val="0099548E"/>
    <w:rsid w:val="009B2592"/>
    <w:rsid w:val="009E6F03"/>
    <w:rsid w:val="009F7204"/>
    <w:rsid w:val="00A0769F"/>
    <w:rsid w:val="00A90C31"/>
    <w:rsid w:val="00AE6E35"/>
    <w:rsid w:val="00AF1D2E"/>
    <w:rsid w:val="00B01F18"/>
    <w:rsid w:val="00B30327"/>
    <w:rsid w:val="00B50489"/>
    <w:rsid w:val="00B909F0"/>
    <w:rsid w:val="00BA6457"/>
    <w:rsid w:val="00BB1431"/>
    <w:rsid w:val="00BC04FE"/>
    <w:rsid w:val="00BD63C1"/>
    <w:rsid w:val="00C658A1"/>
    <w:rsid w:val="00C77435"/>
    <w:rsid w:val="00CC216B"/>
    <w:rsid w:val="00D37EA5"/>
    <w:rsid w:val="00D94CC9"/>
    <w:rsid w:val="00D95DB8"/>
    <w:rsid w:val="00DE5248"/>
    <w:rsid w:val="00DF5A3C"/>
    <w:rsid w:val="00E254DA"/>
    <w:rsid w:val="00E8562A"/>
    <w:rsid w:val="00EA4D0F"/>
    <w:rsid w:val="00EE1C9E"/>
    <w:rsid w:val="00F77986"/>
    <w:rsid w:val="00FE3FA1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,"/>
  <w:listSeparator w:val=";"/>
  <w14:docId w14:val="34B76164"/>
  <w14:defaultImageDpi w14:val="300"/>
  <w15:docId w15:val="{4D2EC293-06C6-46EF-99C6-56FF1360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2789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08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896"/>
  </w:style>
  <w:style w:type="paragraph" w:styleId="Pidipagina">
    <w:name w:val="footer"/>
    <w:basedOn w:val="Normale"/>
    <w:link w:val="PidipaginaCarattere"/>
    <w:uiPriority w:val="99"/>
    <w:unhideWhenUsed/>
    <w:rsid w:val="000508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896"/>
  </w:style>
  <w:style w:type="paragraph" w:styleId="Paragrafoelenco">
    <w:name w:val="List Paragraph"/>
    <w:basedOn w:val="Normale"/>
    <w:uiPriority w:val="34"/>
    <w:qFormat/>
    <w:rsid w:val="006F278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1B4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1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polis.lombardi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olis.lombardi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aranteprivacy.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ronim\Downloads\Modello%20-%20Modulistica%20Base%20-%20Poli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- Modulistica Base - PoliS</Template>
  <TotalTime>135</TotalTime>
  <Pages>3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Parroni</dc:creator>
  <cp:keywords/>
  <dc:description/>
  <cp:lastModifiedBy>Alessandro Fiori</cp:lastModifiedBy>
  <cp:revision>13</cp:revision>
  <cp:lastPrinted>2018-05-09T15:00:00Z</cp:lastPrinted>
  <dcterms:created xsi:type="dcterms:W3CDTF">2021-03-19T07:08:00Z</dcterms:created>
  <dcterms:modified xsi:type="dcterms:W3CDTF">2021-03-31T18:48:00Z</dcterms:modified>
</cp:coreProperties>
</file>